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9A87" w14:textId="77777777" w:rsidR="007402F4" w:rsidRDefault="00CB33A0" w:rsidP="009464E2">
      <w:pPr>
        <w:pStyle w:val="CoverFigureCenterAlign"/>
      </w:pPr>
      <w:r w:rsidRPr="00EE40A5">
        <w:drawing>
          <wp:inline distT="0" distB="0" distL="0" distR="0" wp14:anchorId="32BE4E5C" wp14:editId="49D0E315">
            <wp:extent cx="2438400" cy="1371600"/>
            <wp:effectExtent l="0" t="0" r="0" b="0"/>
            <wp:docPr id="1" name="Im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D4DEE3A" w14:textId="1A1EAB84" w:rsidR="003B5FD9" w:rsidRPr="00640E99" w:rsidRDefault="00640E99" w:rsidP="00640E99">
      <w:pPr>
        <w:pStyle w:val="Intestazione"/>
        <w:jc w:val="center"/>
        <w:rPr>
          <w:b/>
          <w:bCs/>
        </w:rPr>
      </w:pPr>
      <w:r w:rsidRPr="00640E99">
        <w:rPr>
          <w:b/>
          <w:bCs/>
          <w:color w:val="000000"/>
          <w:lang w:val="en-US"/>
        </w:rPr>
        <w:t>Sector Skills Alliances - EACEA 04/2017</w:t>
      </w:r>
    </w:p>
    <w:p w14:paraId="3938B587" w14:textId="77777777" w:rsidR="003B5FD9" w:rsidRPr="003B5FD9" w:rsidRDefault="003B5FD9" w:rsidP="009464E2">
      <w:pPr>
        <w:pStyle w:val="CoverNormal"/>
      </w:pPr>
    </w:p>
    <w:p w14:paraId="4F98D309" w14:textId="29C35149" w:rsidR="003B5FD9" w:rsidRDefault="003B5FD9" w:rsidP="009464E2">
      <w:pPr>
        <w:pStyle w:val="CoverNormal"/>
      </w:pPr>
    </w:p>
    <w:p w14:paraId="451225C0" w14:textId="643F147C" w:rsidR="00783C4A" w:rsidRDefault="00783C4A" w:rsidP="009464E2">
      <w:pPr>
        <w:pStyle w:val="CoverNormal"/>
      </w:pPr>
    </w:p>
    <w:p w14:paraId="6301BBCD" w14:textId="77777777" w:rsidR="00783C4A" w:rsidRPr="003B5FD9" w:rsidRDefault="00783C4A" w:rsidP="009464E2">
      <w:pPr>
        <w:pStyle w:val="CoverNormal"/>
      </w:pPr>
    </w:p>
    <w:p w14:paraId="34E4D5B0" w14:textId="7CCEA122" w:rsidR="003B5FD9" w:rsidRPr="005F7CD8" w:rsidRDefault="003B5FD9" w:rsidP="009464E2">
      <w:pPr>
        <w:pStyle w:val="CoverTitle1"/>
        <w:rPr>
          <w:sz w:val="44"/>
          <w:szCs w:val="32"/>
        </w:rPr>
      </w:pPr>
      <w:r w:rsidRPr="005F7CD8">
        <w:rPr>
          <w:sz w:val="44"/>
          <w:szCs w:val="32"/>
        </w:rPr>
        <w:t>De</w:t>
      </w:r>
      <w:r w:rsidR="00141811" w:rsidRPr="005F7CD8">
        <w:rPr>
          <w:sz w:val="44"/>
          <w:szCs w:val="32"/>
        </w:rPr>
        <w:t>signers’ KIT</w:t>
      </w:r>
    </w:p>
    <w:p w14:paraId="524AA6D7" w14:textId="77777777" w:rsidR="00AD33CF" w:rsidRDefault="00AD33CF" w:rsidP="009464E2">
      <w:pPr>
        <w:pStyle w:val="CoverTitle2"/>
        <w:rPr>
          <w:sz w:val="40"/>
          <w:szCs w:val="32"/>
        </w:rPr>
      </w:pPr>
      <w:proofErr w:type="spellStart"/>
      <w:r>
        <w:rPr>
          <w:sz w:val="40"/>
          <w:szCs w:val="32"/>
        </w:rPr>
        <w:t>Course</w:t>
      </w:r>
      <w:proofErr w:type="spellEnd"/>
      <w:r>
        <w:rPr>
          <w:sz w:val="40"/>
          <w:szCs w:val="32"/>
        </w:rPr>
        <w:t xml:space="preserve"> Syllabus </w:t>
      </w:r>
    </w:p>
    <w:p w14:paraId="1D2BD378" w14:textId="7A16A87C" w:rsidR="00960FA0" w:rsidRDefault="00AD33CF" w:rsidP="009464E2">
      <w:pPr>
        <w:pStyle w:val="CoverTitle2"/>
        <w:rPr>
          <w:sz w:val="40"/>
          <w:szCs w:val="32"/>
        </w:rPr>
      </w:pPr>
      <w:proofErr w:type="spellStart"/>
      <w:r>
        <w:rPr>
          <w:sz w:val="40"/>
          <w:szCs w:val="32"/>
        </w:rPr>
        <w:t>template</w:t>
      </w:r>
      <w:proofErr w:type="spellEnd"/>
    </w:p>
    <w:p w14:paraId="46B02381" w14:textId="6E4EF848" w:rsidR="00960FA0" w:rsidRPr="00210339" w:rsidRDefault="00960FA0" w:rsidP="009464E2">
      <w:pPr>
        <w:pStyle w:val="CoverTitle2"/>
        <w:rPr>
          <w:noProof/>
          <w:sz w:val="40"/>
          <w:szCs w:val="32"/>
          <w:lang w:val="en-GB"/>
        </w:rPr>
      </w:pPr>
    </w:p>
    <w:p w14:paraId="2EFA220B" w14:textId="77777777" w:rsidR="00210339" w:rsidRPr="00210339" w:rsidRDefault="00210339" w:rsidP="00210339">
      <w:pPr>
        <w:pStyle w:val="CoverTitle2"/>
        <w:rPr>
          <w:rFonts w:eastAsia="Times New Roman"/>
          <w:sz w:val="24"/>
          <w:szCs w:val="20"/>
          <w:lang w:val="en-GB"/>
        </w:rPr>
      </w:pPr>
      <w:r w:rsidRPr="00210339">
        <w:rPr>
          <w:rFonts w:eastAsia="Times New Roman"/>
          <w:sz w:val="24"/>
          <w:szCs w:val="20"/>
          <w:lang w:val="en-GB"/>
        </w:rPr>
        <w:t>This document is part of ENhANCE Project’s D3.2.2</w:t>
      </w:r>
    </w:p>
    <w:p w14:paraId="35AC84CA" w14:textId="70C78E0D" w:rsidR="00681CCA" w:rsidRDefault="00110F48" w:rsidP="00960FA0">
      <w:pPr>
        <w:pStyle w:val="CoverTitle2"/>
        <w:rPr>
          <w:sz w:val="24"/>
          <w:szCs w:val="20"/>
          <w:lang w:val="en-GB"/>
        </w:rPr>
      </w:pPr>
      <w:r>
        <w:rPr>
          <w:noProof/>
          <w:sz w:val="24"/>
          <w:szCs w:val="20"/>
          <w:lang w:val="en-GB"/>
        </w:rPr>
        <w:drawing>
          <wp:inline distT="0" distB="0" distL="0" distR="0" wp14:anchorId="32A1737F" wp14:editId="6FEB9B18">
            <wp:extent cx="1124107" cy="495369"/>
            <wp:effectExtent l="0" t="0" r="0" b="0"/>
            <wp:docPr id="4" name="Immagine 4" descr="Immagine che contiene testo, palla da biliardo, spo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palla da biliardo, sport&#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1124107" cy="495369"/>
                    </a:xfrm>
                    <a:prstGeom prst="rect">
                      <a:avLst/>
                    </a:prstGeom>
                  </pic:spPr>
                </pic:pic>
              </a:graphicData>
            </a:graphic>
          </wp:inline>
        </w:drawing>
      </w:r>
    </w:p>
    <w:p w14:paraId="359B4262" w14:textId="26233EE5" w:rsidR="00681CCA" w:rsidRDefault="00681CCA" w:rsidP="00960FA0">
      <w:pPr>
        <w:pStyle w:val="CoverTitle2"/>
        <w:rPr>
          <w:sz w:val="24"/>
          <w:szCs w:val="20"/>
          <w:lang w:val="en-GB"/>
        </w:rPr>
      </w:pPr>
    </w:p>
    <w:p w14:paraId="3130ACB0" w14:textId="335D9915" w:rsidR="00783C4A" w:rsidRDefault="00783C4A" w:rsidP="00960FA0">
      <w:pPr>
        <w:pStyle w:val="CoverTitle2"/>
        <w:rPr>
          <w:sz w:val="24"/>
          <w:szCs w:val="20"/>
          <w:lang w:val="en-GB"/>
        </w:rPr>
      </w:pPr>
    </w:p>
    <w:p w14:paraId="28C67680" w14:textId="77777777" w:rsidR="00783C4A" w:rsidRPr="00960FA0" w:rsidRDefault="00783C4A" w:rsidP="00960FA0">
      <w:pPr>
        <w:pStyle w:val="CoverTitle2"/>
        <w:rPr>
          <w:sz w:val="24"/>
          <w:szCs w:val="20"/>
          <w:lang w:val="en-GB"/>
        </w:rPr>
      </w:pPr>
    </w:p>
    <w:p w14:paraId="28B4BC86" w14:textId="77777777" w:rsidR="009464E2" w:rsidRDefault="00CB33A0" w:rsidP="00681CCA">
      <w:pPr>
        <w:pStyle w:val="CoverFigureRightalign"/>
        <w:jc w:val="center"/>
      </w:pPr>
      <w:r w:rsidRPr="00EE40A5">
        <w:drawing>
          <wp:inline distT="0" distB="0" distL="0" distR="0" wp14:anchorId="6DA4774A" wp14:editId="18E85C6B">
            <wp:extent cx="2222500" cy="635000"/>
            <wp:effectExtent l="0" t="0" r="6350" b="0"/>
            <wp:docPr id="2" name="Immagine 2"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u_flag_co_funded_pos_[rgb]_r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9543" cy="637012"/>
                    </a:xfrm>
                    <a:prstGeom prst="rect">
                      <a:avLst/>
                    </a:prstGeom>
                    <a:noFill/>
                    <a:ln>
                      <a:noFill/>
                    </a:ln>
                  </pic:spPr>
                </pic:pic>
              </a:graphicData>
            </a:graphic>
          </wp:inline>
        </w:drawing>
      </w:r>
    </w:p>
    <w:p w14:paraId="024FAFCB" w14:textId="77777777" w:rsidR="004322ED" w:rsidRDefault="00D644AF" w:rsidP="00681CCA">
      <w:pPr>
        <w:spacing w:line="259" w:lineRule="auto"/>
        <w:jc w:val="both"/>
        <w:rPr>
          <w:lang w:val="en-US"/>
        </w:rPr>
      </w:pPr>
      <w:r w:rsidRPr="00141811">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004322ED" w:rsidRPr="00DC43A3">
        <w:rPr>
          <w:lang w:val="en-US"/>
        </w:rPr>
        <w:br w:type="page"/>
      </w:r>
    </w:p>
    <w:sdt>
      <w:sdtPr>
        <w:rPr>
          <w:lang w:val="it-IT"/>
        </w:rPr>
        <w:id w:val="1933860316"/>
        <w:docPartObj>
          <w:docPartGallery w:val="Table of Contents"/>
          <w:docPartUnique/>
        </w:docPartObj>
      </w:sdtPr>
      <w:sdtEndPr>
        <w:rPr>
          <w:rFonts w:ascii="Arial" w:eastAsia="Calibri" w:hAnsi="Arial" w:cs="Times New Roman"/>
          <w:b/>
          <w:bCs/>
          <w:color w:val="auto"/>
          <w:sz w:val="22"/>
          <w:szCs w:val="22"/>
          <w:lang w:val="en-GB"/>
        </w:rPr>
      </w:sdtEndPr>
      <w:sdtContent>
        <w:p w14:paraId="0DC2739E" w14:textId="43F0FB4C" w:rsidR="00BA740D" w:rsidRDefault="00BA740D" w:rsidP="00BA740D">
          <w:pPr>
            <w:pStyle w:val="Titolosommario"/>
            <w:numPr>
              <w:ilvl w:val="0"/>
              <w:numId w:val="0"/>
            </w:numPr>
          </w:pPr>
        </w:p>
        <w:p w14:paraId="0BB0BDBB" w14:textId="4C6F280E" w:rsidR="009442B0" w:rsidRDefault="00BA740D">
          <w:pPr>
            <w:pStyle w:val="Sommario1"/>
            <w:tabs>
              <w:tab w:val="left" w:pos="480"/>
              <w:tab w:val="right" w:leader="dot" w:pos="8302"/>
            </w:tabs>
            <w:rPr>
              <w:rFonts w:asciiTheme="minorHAnsi" w:eastAsiaTheme="minorEastAsia" w:hAnsiTheme="minorHAnsi" w:cstheme="minorBidi"/>
              <w:noProof/>
              <w:color w:val="auto"/>
              <w:lang w:val="it-IT"/>
            </w:rPr>
          </w:pPr>
          <w:r>
            <w:fldChar w:fldCharType="begin"/>
          </w:r>
          <w:r>
            <w:instrText xml:space="preserve"> TOC \o "1-3" \h \z \u </w:instrText>
          </w:r>
          <w:r>
            <w:fldChar w:fldCharType="separate"/>
          </w:r>
          <w:hyperlink w:anchor="_Toc70672989" w:history="1">
            <w:r w:rsidR="009442B0" w:rsidRPr="00295769">
              <w:rPr>
                <w:rStyle w:val="Collegamentoipertestuale"/>
                <w:noProof/>
              </w:rPr>
              <w:t>1.</w:t>
            </w:r>
            <w:r w:rsidR="009442B0">
              <w:rPr>
                <w:rFonts w:asciiTheme="minorHAnsi" w:eastAsiaTheme="minorEastAsia" w:hAnsiTheme="minorHAnsi" w:cstheme="minorBidi"/>
                <w:noProof/>
                <w:color w:val="auto"/>
                <w:lang w:val="it-IT"/>
              </w:rPr>
              <w:tab/>
            </w:r>
            <w:r w:rsidR="009442B0" w:rsidRPr="00295769">
              <w:rPr>
                <w:rStyle w:val="Collegamentoipertestuale"/>
                <w:noProof/>
              </w:rPr>
              <w:t>GENERAL INFORMATION about the COURSE</w:t>
            </w:r>
            <w:r w:rsidR="009442B0">
              <w:rPr>
                <w:noProof/>
                <w:webHidden/>
              </w:rPr>
              <w:tab/>
            </w:r>
            <w:r w:rsidR="009442B0">
              <w:rPr>
                <w:noProof/>
                <w:webHidden/>
              </w:rPr>
              <w:fldChar w:fldCharType="begin"/>
            </w:r>
            <w:r w:rsidR="009442B0">
              <w:rPr>
                <w:noProof/>
                <w:webHidden/>
              </w:rPr>
              <w:instrText xml:space="preserve"> PAGEREF _Toc70672989 \h </w:instrText>
            </w:r>
            <w:r w:rsidR="009442B0">
              <w:rPr>
                <w:noProof/>
                <w:webHidden/>
              </w:rPr>
            </w:r>
            <w:r w:rsidR="009442B0">
              <w:rPr>
                <w:noProof/>
                <w:webHidden/>
              </w:rPr>
              <w:fldChar w:fldCharType="separate"/>
            </w:r>
            <w:r w:rsidR="009442B0">
              <w:rPr>
                <w:noProof/>
                <w:webHidden/>
              </w:rPr>
              <w:t>3</w:t>
            </w:r>
            <w:r w:rsidR="009442B0">
              <w:rPr>
                <w:noProof/>
                <w:webHidden/>
              </w:rPr>
              <w:fldChar w:fldCharType="end"/>
            </w:r>
          </w:hyperlink>
        </w:p>
        <w:p w14:paraId="166B5334" w14:textId="4E904B78" w:rsidR="009442B0" w:rsidRDefault="009442B0">
          <w:pPr>
            <w:pStyle w:val="Sommario2"/>
            <w:rPr>
              <w:rFonts w:asciiTheme="minorHAnsi" w:eastAsiaTheme="minorEastAsia" w:hAnsiTheme="minorHAnsi" w:cstheme="minorBidi"/>
              <w:noProof/>
              <w:color w:val="auto"/>
              <w:lang w:val="it-IT"/>
            </w:rPr>
          </w:pPr>
          <w:hyperlink w:anchor="_Toc70672990" w:history="1">
            <w:r w:rsidRPr="00295769">
              <w:rPr>
                <w:rStyle w:val="Collegamentoipertestuale"/>
                <w:noProof/>
              </w:rPr>
              <w:t>1.1</w:t>
            </w:r>
            <w:r>
              <w:rPr>
                <w:rFonts w:asciiTheme="minorHAnsi" w:eastAsiaTheme="minorEastAsia" w:hAnsiTheme="minorHAnsi" w:cstheme="minorBidi"/>
                <w:noProof/>
                <w:color w:val="auto"/>
                <w:lang w:val="it-IT"/>
              </w:rPr>
              <w:tab/>
            </w:r>
            <w:r w:rsidRPr="00295769">
              <w:rPr>
                <w:rStyle w:val="Collegamentoipertestuale"/>
                <w:noProof/>
              </w:rPr>
              <w:t>SHORT COURSE DESCRIPTION</w:t>
            </w:r>
            <w:r>
              <w:rPr>
                <w:noProof/>
                <w:webHidden/>
              </w:rPr>
              <w:tab/>
            </w:r>
            <w:r>
              <w:rPr>
                <w:noProof/>
                <w:webHidden/>
              </w:rPr>
              <w:fldChar w:fldCharType="begin"/>
            </w:r>
            <w:r>
              <w:rPr>
                <w:noProof/>
                <w:webHidden/>
              </w:rPr>
              <w:instrText xml:space="preserve"> PAGEREF _Toc70672990 \h </w:instrText>
            </w:r>
            <w:r>
              <w:rPr>
                <w:noProof/>
                <w:webHidden/>
              </w:rPr>
            </w:r>
            <w:r>
              <w:rPr>
                <w:noProof/>
                <w:webHidden/>
              </w:rPr>
              <w:fldChar w:fldCharType="separate"/>
            </w:r>
            <w:r>
              <w:rPr>
                <w:noProof/>
                <w:webHidden/>
              </w:rPr>
              <w:t>4</w:t>
            </w:r>
            <w:r>
              <w:rPr>
                <w:noProof/>
                <w:webHidden/>
              </w:rPr>
              <w:fldChar w:fldCharType="end"/>
            </w:r>
          </w:hyperlink>
        </w:p>
        <w:p w14:paraId="2E63A212" w14:textId="55FDF716" w:rsidR="009442B0" w:rsidRDefault="009442B0">
          <w:pPr>
            <w:pStyle w:val="Sommario2"/>
            <w:rPr>
              <w:rFonts w:asciiTheme="minorHAnsi" w:eastAsiaTheme="minorEastAsia" w:hAnsiTheme="minorHAnsi" w:cstheme="minorBidi"/>
              <w:noProof/>
              <w:color w:val="auto"/>
              <w:lang w:val="it-IT"/>
            </w:rPr>
          </w:pPr>
          <w:hyperlink w:anchor="_Toc70672991" w:history="1">
            <w:r w:rsidRPr="00295769">
              <w:rPr>
                <w:rStyle w:val="Collegamentoipertestuale"/>
                <w:noProof/>
              </w:rPr>
              <w:t>1.2</w:t>
            </w:r>
            <w:r>
              <w:rPr>
                <w:rFonts w:asciiTheme="minorHAnsi" w:eastAsiaTheme="minorEastAsia" w:hAnsiTheme="minorHAnsi" w:cstheme="minorBidi"/>
                <w:noProof/>
                <w:color w:val="auto"/>
                <w:lang w:val="it-IT"/>
              </w:rPr>
              <w:tab/>
            </w:r>
            <w:r w:rsidRPr="00295769">
              <w:rPr>
                <w:rStyle w:val="Collegamentoipertestuale"/>
                <w:noProof/>
              </w:rPr>
              <w:t>OVERALL CREDITS DISTRIBUTION and WORKLOAD</w:t>
            </w:r>
            <w:r>
              <w:rPr>
                <w:noProof/>
                <w:webHidden/>
              </w:rPr>
              <w:tab/>
            </w:r>
            <w:r>
              <w:rPr>
                <w:noProof/>
                <w:webHidden/>
              </w:rPr>
              <w:fldChar w:fldCharType="begin"/>
            </w:r>
            <w:r>
              <w:rPr>
                <w:noProof/>
                <w:webHidden/>
              </w:rPr>
              <w:instrText xml:space="preserve"> PAGEREF _Toc70672991 \h </w:instrText>
            </w:r>
            <w:r>
              <w:rPr>
                <w:noProof/>
                <w:webHidden/>
              </w:rPr>
            </w:r>
            <w:r>
              <w:rPr>
                <w:noProof/>
                <w:webHidden/>
              </w:rPr>
              <w:fldChar w:fldCharType="separate"/>
            </w:r>
            <w:r>
              <w:rPr>
                <w:noProof/>
                <w:webHidden/>
              </w:rPr>
              <w:t>5</w:t>
            </w:r>
            <w:r>
              <w:rPr>
                <w:noProof/>
                <w:webHidden/>
              </w:rPr>
              <w:fldChar w:fldCharType="end"/>
            </w:r>
          </w:hyperlink>
        </w:p>
        <w:p w14:paraId="3F4D5E83" w14:textId="0205D165" w:rsidR="009442B0" w:rsidRDefault="009442B0">
          <w:pPr>
            <w:pStyle w:val="Sommario2"/>
            <w:rPr>
              <w:rFonts w:asciiTheme="minorHAnsi" w:eastAsiaTheme="minorEastAsia" w:hAnsiTheme="minorHAnsi" w:cstheme="minorBidi"/>
              <w:noProof/>
              <w:color w:val="auto"/>
              <w:lang w:val="it-IT"/>
            </w:rPr>
          </w:pPr>
          <w:hyperlink w:anchor="_Toc70672992" w:history="1">
            <w:r w:rsidRPr="00295769">
              <w:rPr>
                <w:rStyle w:val="Collegamentoipertestuale"/>
                <w:noProof/>
              </w:rPr>
              <w:t>1.3</w:t>
            </w:r>
            <w:r>
              <w:rPr>
                <w:rFonts w:asciiTheme="minorHAnsi" w:eastAsiaTheme="minorEastAsia" w:hAnsiTheme="minorHAnsi" w:cstheme="minorBidi"/>
                <w:noProof/>
                <w:color w:val="auto"/>
                <w:lang w:val="it-IT"/>
              </w:rPr>
              <w:tab/>
            </w:r>
            <w:r w:rsidRPr="00295769">
              <w:rPr>
                <w:rStyle w:val="Collegamentoipertestuale"/>
                <w:noProof/>
              </w:rPr>
              <w:t>ATTENDANCE POLICY</w:t>
            </w:r>
            <w:r>
              <w:rPr>
                <w:noProof/>
                <w:webHidden/>
              </w:rPr>
              <w:tab/>
            </w:r>
            <w:r>
              <w:rPr>
                <w:noProof/>
                <w:webHidden/>
              </w:rPr>
              <w:fldChar w:fldCharType="begin"/>
            </w:r>
            <w:r>
              <w:rPr>
                <w:noProof/>
                <w:webHidden/>
              </w:rPr>
              <w:instrText xml:space="preserve"> PAGEREF _Toc70672992 \h </w:instrText>
            </w:r>
            <w:r>
              <w:rPr>
                <w:noProof/>
                <w:webHidden/>
              </w:rPr>
            </w:r>
            <w:r>
              <w:rPr>
                <w:noProof/>
                <w:webHidden/>
              </w:rPr>
              <w:fldChar w:fldCharType="separate"/>
            </w:r>
            <w:r>
              <w:rPr>
                <w:noProof/>
                <w:webHidden/>
              </w:rPr>
              <w:t>5</w:t>
            </w:r>
            <w:r>
              <w:rPr>
                <w:noProof/>
                <w:webHidden/>
              </w:rPr>
              <w:fldChar w:fldCharType="end"/>
            </w:r>
          </w:hyperlink>
        </w:p>
        <w:p w14:paraId="162F967E" w14:textId="2FC72791" w:rsidR="009442B0" w:rsidRDefault="009442B0">
          <w:pPr>
            <w:pStyle w:val="Sommario1"/>
            <w:tabs>
              <w:tab w:val="left" w:pos="480"/>
              <w:tab w:val="right" w:leader="dot" w:pos="8302"/>
            </w:tabs>
            <w:rPr>
              <w:rFonts w:asciiTheme="minorHAnsi" w:eastAsiaTheme="minorEastAsia" w:hAnsiTheme="minorHAnsi" w:cstheme="minorBidi"/>
              <w:noProof/>
              <w:color w:val="auto"/>
              <w:lang w:val="it-IT"/>
            </w:rPr>
          </w:pPr>
          <w:hyperlink w:anchor="_Toc70672993" w:history="1">
            <w:r w:rsidRPr="00295769">
              <w:rPr>
                <w:rStyle w:val="Collegamentoipertestuale"/>
                <w:noProof/>
              </w:rPr>
              <w:t>2.</w:t>
            </w:r>
            <w:r>
              <w:rPr>
                <w:rFonts w:asciiTheme="minorHAnsi" w:eastAsiaTheme="minorEastAsia" w:hAnsiTheme="minorHAnsi" w:cstheme="minorBidi"/>
                <w:noProof/>
                <w:color w:val="auto"/>
                <w:lang w:val="it-IT"/>
              </w:rPr>
              <w:tab/>
            </w:r>
            <w:r w:rsidRPr="00295769">
              <w:rPr>
                <w:rStyle w:val="Collegamentoipertestuale"/>
                <w:noProof/>
              </w:rPr>
              <w:t>MODULES PLANS</w:t>
            </w:r>
            <w:r>
              <w:rPr>
                <w:noProof/>
                <w:webHidden/>
              </w:rPr>
              <w:tab/>
            </w:r>
            <w:r>
              <w:rPr>
                <w:noProof/>
                <w:webHidden/>
              </w:rPr>
              <w:fldChar w:fldCharType="begin"/>
            </w:r>
            <w:r>
              <w:rPr>
                <w:noProof/>
                <w:webHidden/>
              </w:rPr>
              <w:instrText xml:space="preserve"> PAGEREF _Toc70672993 \h </w:instrText>
            </w:r>
            <w:r>
              <w:rPr>
                <w:noProof/>
                <w:webHidden/>
              </w:rPr>
            </w:r>
            <w:r>
              <w:rPr>
                <w:noProof/>
                <w:webHidden/>
              </w:rPr>
              <w:fldChar w:fldCharType="separate"/>
            </w:r>
            <w:r>
              <w:rPr>
                <w:noProof/>
                <w:webHidden/>
              </w:rPr>
              <w:t>6</w:t>
            </w:r>
            <w:r>
              <w:rPr>
                <w:noProof/>
                <w:webHidden/>
              </w:rPr>
              <w:fldChar w:fldCharType="end"/>
            </w:r>
          </w:hyperlink>
        </w:p>
        <w:p w14:paraId="3AAD1D84" w14:textId="7EB3FD4F" w:rsidR="009442B0" w:rsidRDefault="009442B0">
          <w:pPr>
            <w:pStyle w:val="Sommario2"/>
            <w:rPr>
              <w:rFonts w:asciiTheme="minorHAnsi" w:eastAsiaTheme="minorEastAsia" w:hAnsiTheme="minorHAnsi" w:cstheme="minorBidi"/>
              <w:noProof/>
              <w:color w:val="auto"/>
              <w:lang w:val="it-IT"/>
            </w:rPr>
          </w:pPr>
          <w:hyperlink w:anchor="_Toc70672994" w:history="1">
            <w:r w:rsidRPr="00295769">
              <w:rPr>
                <w:rStyle w:val="Collegamentoipertestuale"/>
                <w:noProof/>
              </w:rPr>
              <w:t>2.1</w:t>
            </w:r>
            <w:r>
              <w:rPr>
                <w:rFonts w:asciiTheme="minorHAnsi" w:eastAsiaTheme="minorEastAsia" w:hAnsiTheme="minorHAnsi" w:cstheme="minorBidi"/>
                <w:noProof/>
                <w:color w:val="auto"/>
                <w:lang w:val="it-IT"/>
              </w:rPr>
              <w:tab/>
            </w:r>
            <w:r w:rsidRPr="00295769">
              <w:rPr>
                <w:rStyle w:val="Collegamentoipertestuale"/>
                <w:noProof/>
              </w:rPr>
              <w:t>MODULE 1</w:t>
            </w:r>
            <w:r>
              <w:rPr>
                <w:noProof/>
                <w:webHidden/>
              </w:rPr>
              <w:tab/>
            </w:r>
            <w:r>
              <w:rPr>
                <w:noProof/>
                <w:webHidden/>
              </w:rPr>
              <w:fldChar w:fldCharType="begin"/>
            </w:r>
            <w:r>
              <w:rPr>
                <w:noProof/>
                <w:webHidden/>
              </w:rPr>
              <w:instrText xml:space="preserve"> PAGEREF _Toc70672994 \h </w:instrText>
            </w:r>
            <w:r>
              <w:rPr>
                <w:noProof/>
                <w:webHidden/>
              </w:rPr>
            </w:r>
            <w:r>
              <w:rPr>
                <w:noProof/>
                <w:webHidden/>
              </w:rPr>
              <w:fldChar w:fldCharType="separate"/>
            </w:r>
            <w:r>
              <w:rPr>
                <w:noProof/>
                <w:webHidden/>
              </w:rPr>
              <w:t>6</w:t>
            </w:r>
            <w:r>
              <w:rPr>
                <w:noProof/>
                <w:webHidden/>
              </w:rPr>
              <w:fldChar w:fldCharType="end"/>
            </w:r>
          </w:hyperlink>
        </w:p>
        <w:p w14:paraId="1E521E35" w14:textId="272CC1AC" w:rsidR="009442B0" w:rsidRDefault="009442B0">
          <w:pPr>
            <w:pStyle w:val="Sommario1"/>
            <w:tabs>
              <w:tab w:val="left" w:pos="480"/>
              <w:tab w:val="right" w:leader="dot" w:pos="8302"/>
            </w:tabs>
            <w:rPr>
              <w:rFonts w:asciiTheme="minorHAnsi" w:eastAsiaTheme="minorEastAsia" w:hAnsiTheme="minorHAnsi" w:cstheme="minorBidi"/>
              <w:noProof/>
              <w:color w:val="auto"/>
              <w:lang w:val="it-IT"/>
            </w:rPr>
          </w:pPr>
          <w:hyperlink w:anchor="_Toc70672995" w:history="1">
            <w:r w:rsidRPr="00295769">
              <w:rPr>
                <w:rStyle w:val="Collegamentoipertestuale"/>
                <w:noProof/>
              </w:rPr>
              <w:t>3.</w:t>
            </w:r>
            <w:r>
              <w:rPr>
                <w:rFonts w:asciiTheme="minorHAnsi" w:eastAsiaTheme="minorEastAsia" w:hAnsiTheme="minorHAnsi" w:cstheme="minorBidi"/>
                <w:noProof/>
                <w:color w:val="auto"/>
                <w:lang w:val="it-IT"/>
              </w:rPr>
              <w:tab/>
            </w:r>
            <w:r w:rsidRPr="00295769">
              <w:rPr>
                <w:rStyle w:val="Collegamentoipertestuale"/>
                <w:noProof/>
              </w:rPr>
              <w:t>TEACHINGS PLANS</w:t>
            </w:r>
            <w:r>
              <w:rPr>
                <w:noProof/>
                <w:webHidden/>
              </w:rPr>
              <w:tab/>
            </w:r>
            <w:r>
              <w:rPr>
                <w:noProof/>
                <w:webHidden/>
              </w:rPr>
              <w:fldChar w:fldCharType="begin"/>
            </w:r>
            <w:r>
              <w:rPr>
                <w:noProof/>
                <w:webHidden/>
              </w:rPr>
              <w:instrText xml:space="preserve"> PAGEREF _Toc70672995 \h </w:instrText>
            </w:r>
            <w:r>
              <w:rPr>
                <w:noProof/>
                <w:webHidden/>
              </w:rPr>
            </w:r>
            <w:r>
              <w:rPr>
                <w:noProof/>
                <w:webHidden/>
              </w:rPr>
              <w:fldChar w:fldCharType="separate"/>
            </w:r>
            <w:r>
              <w:rPr>
                <w:noProof/>
                <w:webHidden/>
              </w:rPr>
              <w:t>7</w:t>
            </w:r>
            <w:r>
              <w:rPr>
                <w:noProof/>
                <w:webHidden/>
              </w:rPr>
              <w:fldChar w:fldCharType="end"/>
            </w:r>
          </w:hyperlink>
        </w:p>
        <w:p w14:paraId="4F5D9525" w14:textId="3E0D68CB" w:rsidR="009442B0" w:rsidRDefault="009442B0">
          <w:pPr>
            <w:pStyle w:val="Sommario2"/>
            <w:rPr>
              <w:rFonts w:asciiTheme="minorHAnsi" w:eastAsiaTheme="minorEastAsia" w:hAnsiTheme="minorHAnsi" w:cstheme="minorBidi"/>
              <w:noProof/>
              <w:color w:val="auto"/>
              <w:lang w:val="it-IT"/>
            </w:rPr>
          </w:pPr>
          <w:hyperlink w:anchor="_Toc70672996" w:history="1">
            <w:r w:rsidRPr="00295769">
              <w:rPr>
                <w:rStyle w:val="Collegamentoipertestuale"/>
                <w:noProof/>
              </w:rPr>
              <w:t>3.1</w:t>
            </w:r>
            <w:r>
              <w:rPr>
                <w:rFonts w:asciiTheme="minorHAnsi" w:eastAsiaTheme="minorEastAsia" w:hAnsiTheme="minorHAnsi" w:cstheme="minorBidi"/>
                <w:noProof/>
                <w:color w:val="auto"/>
                <w:lang w:val="it-IT"/>
              </w:rPr>
              <w:tab/>
            </w:r>
            <w:r w:rsidRPr="00295769">
              <w:rPr>
                <w:rStyle w:val="Collegamentoipertestuale"/>
                <w:noProof/>
              </w:rPr>
              <w:t>Detailed Plan of T1a</w:t>
            </w:r>
            <w:r>
              <w:rPr>
                <w:noProof/>
                <w:webHidden/>
              </w:rPr>
              <w:tab/>
            </w:r>
            <w:r>
              <w:rPr>
                <w:noProof/>
                <w:webHidden/>
              </w:rPr>
              <w:fldChar w:fldCharType="begin"/>
            </w:r>
            <w:r>
              <w:rPr>
                <w:noProof/>
                <w:webHidden/>
              </w:rPr>
              <w:instrText xml:space="preserve"> PAGEREF _Toc70672996 \h </w:instrText>
            </w:r>
            <w:r>
              <w:rPr>
                <w:noProof/>
                <w:webHidden/>
              </w:rPr>
            </w:r>
            <w:r>
              <w:rPr>
                <w:noProof/>
                <w:webHidden/>
              </w:rPr>
              <w:fldChar w:fldCharType="separate"/>
            </w:r>
            <w:r>
              <w:rPr>
                <w:noProof/>
                <w:webHidden/>
              </w:rPr>
              <w:t>7</w:t>
            </w:r>
            <w:r>
              <w:rPr>
                <w:noProof/>
                <w:webHidden/>
              </w:rPr>
              <w:fldChar w:fldCharType="end"/>
            </w:r>
          </w:hyperlink>
        </w:p>
        <w:p w14:paraId="542F87A1" w14:textId="7957833C" w:rsidR="009442B0" w:rsidRDefault="009442B0">
          <w:pPr>
            <w:pStyle w:val="Sommario1"/>
            <w:tabs>
              <w:tab w:val="left" w:pos="480"/>
              <w:tab w:val="right" w:leader="dot" w:pos="8302"/>
            </w:tabs>
            <w:rPr>
              <w:rFonts w:asciiTheme="minorHAnsi" w:eastAsiaTheme="minorEastAsia" w:hAnsiTheme="minorHAnsi" w:cstheme="minorBidi"/>
              <w:noProof/>
              <w:color w:val="auto"/>
              <w:lang w:val="it-IT"/>
            </w:rPr>
          </w:pPr>
          <w:hyperlink w:anchor="_Toc70672997" w:history="1">
            <w:r w:rsidRPr="00295769">
              <w:rPr>
                <w:rStyle w:val="Collegamentoipertestuale"/>
                <w:noProof/>
              </w:rPr>
              <w:t>4.</w:t>
            </w:r>
            <w:r>
              <w:rPr>
                <w:rFonts w:asciiTheme="minorHAnsi" w:eastAsiaTheme="minorEastAsia" w:hAnsiTheme="minorHAnsi" w:cstheme="minorBidi"/>
                <w:noProof/>
                <w:color w:val="auto"/>
                <w:lang w:val="it-IT"/>
              </w:rPr>
              <w:tab/>
            </w:r>
            <w:r w:rsidRPr="00295769">
              <w:rPr>
                <w:rStyle w:val="Collegamentoipertestuale"/>
                <w:noProof/>
              </w:rPr>
              <w:t>COURSE SCHEDULE</w:t>
            </w:r>
            <w:r>
              <w:rPr>
                <w:noProof/>
                <w:webHidden/>
              </w:rPr>
              <w:tab/>
            </w:r>
            <w:r>
              <w:rPr>
                <w:noProof/>
                <w:webHidden/>
              </w:rPr>
              <w:fldChar w:fldCharType="begin"/>
            </w:r>
            <w:r>
              <w:rPr>
                <w:noProof/>
                <w:webHidden/>
              </w:rPr>
              <w:instrText xml:space="preserve"> PAGEREF _Toc70672997 \h </w:instrText>
            </w:r>
            <w:r>
              <w:rPr>
                <w:noProof/>
                <w:webHidden/>
              </w:rPr>
            </w:r>
            <w:r>
              <w:rPr>
                <w:noProof/>
                <w:webHidden/>
              </w:rPr>
              <w:fldChar w:fldCharType="separate"/>
            </w:r>
            <w:r>
              <w:rPr>
                <w:noProof/>
                <w:webHidden/>
              </w:rPr>
              <w:t>10</w:t>
            </w:r>
            <w:r>
              <w:rPr>
                <w:noProof/>
                <w:webHidden/>
              </w:rPr>
              <w:fldChar w:fldCharType="end"/>
            </w:r>
          </w:hyperlink>
        </w:p>
        <w:p w14:paraId="77DA30DD" w14:textId="3E730780" w:rsidR="00BA740D" w:rsidRDefault="00BA740D">
          <w:r>
            <w:rPr>
              <w:b/>
              <w:bCs/>
            </w:rPr>
            <w:fldChar w:fldCharType="end"/>
          </w:r>
        </w:p>
      </w:sdtContent>
    </w:sdt>
    <w:p w14:paraId="232B52EB" w14:textId="77777777" w:rsidR="004322ED" w:rsidRPr="00CC3495" w:rsidRDefault="004322ED" w:rsidP="004322ED"/>
    <w:p w14:paraId="0AB03D4F" w14:textId="6FA7AECE" w:rsidR="00F534C4" w:rsidRPr="00F534C4" w:rsidRDefault="00F534C4" w:rsidP="00C61B50">
      <w:pPr>
        <w:pStyle w:val="Titolo1"/>
      </w:pPr>
      <w:bookmarkStart w:id="0" w:name="_Toc70672989"/>
      <w:r w:rsidRPr="00F534C4">
        <w:lastRenderedPageBreak/>
        <w:t>GENERAL INFORMATION about the COURSE</w:t>
      </w:r>
      <w:bookmarkEnd w:id="0"/>
    </w:p>
    <w:p w14:paraId="262CB786" w14:textId="767292B8" w:rsidR="00F534C4" w:rsidRPr="007A3BA4" w:rsidRDefault="00F534C4" w:rsidP="00F534C4">
      <w:pPr>
        <w:rPr>
          <w:i/>
          <w:color w:val="FF0000"/>
        </w:rPr>
      </w:pPr>
      <w:r w:rsidRPr="007A3BA4">
        <w:rPr>
          <w:i/>
          <w:color w:val="FF0000"/>
        </w:rPr>
        <w:t>Instructions: fill</w:t>
      </w:r>
      <w:r w:rsidR="00C61B50">
        <w:rPr>
          <w:i/>
          <w:color w:val="FF0000"/>
        </w:rPr>
        <w:t xml:space="preserve"> </w:t>
      </w:r>
      <w:r w:rsidRPr="007A3BA4">
        <w:rPr>
          <w:i/>
          <w:color w:val="FF0000"/>
        </w:rPr>
        <w:t xml:space="preserve">in each line with general information about </w:t>
      </w:r>
      <w:r>
        <w:rPr>
          <w:i/>
          <w:color w:val="FF0000"/>
        </w:rPr>
        <w:t>the</w:t>
      </w:r>
      <w:r w:rsidR="00C61B50">
        <w:rPr>
          <w:i/>
          <w:color w:val="FF0000"/>
        </w:rPr>
        <w:t xml:space="preserve"> </w:t>
      </w:r>
      <w:r>
        <w:rPr>
          <w:i/>
          <w:color w:val="FF0000"/>
        </w:rPr>
        <w:t>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4981"/>
      </w:tblGrid>
      <w:tr w:rsidR="00F534C4" w:rsidRPr="000915A8" w14:paraId="0A690F3E" w14:textId="77777777" w:rsidTr="003B534D">
        <w:tc>
          <w:tcPr>
            <w:tcW w:w="3297" w:type="dxa"/>
            <w:shd w:val="clear" w:color="auto" w:fill="DAEEF3"/>
          </w:tcPr>
          <w:p w14:paraId="1C894F85" w14:textId="77777777" w:rsidR="00F534C4" w:rsidRPr="00B14B52" w:rsidRDefault="00F534C4" w:rsidP="003B534D">
            <w:pPr>
              <w:rPr>
                <w:b/>
              </w:rPr>
            </w:pPr>
            <w:r w:rsidRPr="00B14B52">
              <w:rPr>
                <w:b/>
              </w:rPr>
              <w:t xml:space="preserve">COURSE TITLE </w:t>
            </w:r>
          </w:p>
        </w:tc>
        <w:tc>
          <w:tcPr>
            <w:tcW w:w="5225" w:type="dxa"/>
            <w:shd w:val="clear" w:color="auto" w:fill="auto"/>
          </w:tcPr>
          <w:p w14:paraId="5ABC71DD" w14:textId="77777777" w:rsidR="00F534C4" w:rsidRPr="00B14B52" w:rsidRDefault="00F534C4" w:rsidP="003B534D">
            <w:pPr>
              <w:rPr>
                <w:i/>
              </w:rPr>
            </w:pPr>
            <w:proofErr w:type="spellStart"/>
            <w:r w:rsidRPr="00B14B52">
              <w:rPr>
                <w:i/>
              </w:rPr>
              <w:t>Eg.</w:t>
            </w:r>
            <w:proofErr w:type="spellEnd"/>
            <w:r w:rsidRPr="00B14B52">
              <w:rPr>
                <w:i/>
              </w:rPr>
              <w:t xml:space="preserve"> Specialization Course in Family and Community Nursing</w:t>
            </w:r>
          </w:p>
        </w:tc>
      </w:tr>
      <w:tr w:rsidR="00F534C4" w:rsidRPr="000915A8" w14:paraId="0CD9A09A" w14:textId="77777777" w:rsidTr="003B534D">
        <w:tc>
          <w:tcPr>
            <w:tcW w:w="3297" w:type="dxa"/>
            <w:shd w:val="clear" w:color="auto" w:fill="DAEEF3"/>
          </w:tcPr>
          <w:p w14:paraId="7B7A7CD6" w14:textId="77777777" w:rsidR="00F534C4" w:rsidRPr="00B14B52" w:rsidRDefault="00F534C4" w:rsidP="003B534D">
            <w:pPr>
              <w:rPr>
                <w:b/>
              </w:rPr>
            </w:pPr>
            <w:r w:rsidRPr="00B14B52">
              <w:rPr>
                <w:b/>
              </w:rPr>
              <w:t xml:space="preserve">QUALIFICATION CONFERRED </w:t>
            </w:r>
          </w:p>
        </w:tc>
        <w:tc>
          <w:tcPr>
            <w:tcW w:w="5225" w:type="dxa"/>
            <w:shd w:val="clear" w:color="auto" w:fill="auto"/>
          </w:tcPr>
          <w:p w14:paraId="25140A3E" w14:textId="77777777" w:rsidR="00F534C4" w:rsidRPr="00B14B52" w:rsidRDefault="00F534C4" w:rsidP="003B534D">
            <w:pPr>
              <w:rPr>
                <w:i/>
              </w:rPr>
            </w:pPr>
            <w:proofErr w:type="spellStart"/>
            <w:r w:rsidRPr="00B14B52">
              <w:rPr>
                <w:i/>
              </w:rPr>
              <w:t>Eg.</w:t>
            </w:r>
            <w:proofErr w:type="spellEnd"/>
            <w:r w:rsidRPr="00B14B52">
              <w:rPr>
                <w:i/>
              </w:rPr>
              <w:t xml:space="preserve"> Specialization in Family and Community Nursing</w:t>
            </w:r>
          </w:p>
        </w:tc>
      </w:tr>
      <w:tr w:rsidR="00F534C4" w:rsidRPr="000915A8" w14:paraId="15CFDD3A" w14:textId="77777777" w:rsidTr="003B534D">
        <w:tc>
          <w:tcPr>
            <w:tcW w:w="3297" w:type="dxa"/>
            <w:shd w:val="clear" w:color="auto" w:fill="DAEEF3"/>
          </w:tcPr>
          <w:p w14:paraId="13F2F0A4" w14:textId="77777777" w:rsidR="00F534C4" w:rsidRPr="00B14B52" w:rsidRDefault="00F534C4" w:rsidP="003B534D">
            <w:pPr>
              <w:rPr>
                <w:b/>
              </w:rPr>
            </w:pPr>
            <w:r w:rsidRPr="00B14B52">
              <w:rPr>
                <w:b/>
              </w:rPr>
              <w:t>ECTS ASSIGNED</w:t>
            </w:r>
          </w:p>
        </w:tc>
        <w:tc>
          <w:tcPr>
            <w:tcW w:w="5225" w:type="dxa"/>
            <w:shd w:val="clear" w:color="auto" w:fill="auto"/>
          </w:tcPr>
          <w:p w14:paraId="6A067BFF" w14:textId="77777777" w:rsidR="00F534C4" w:rsidRPr="00B14B52" w:rsidRDefault="00F534C4" w:rsidP="003B534D">
            <w:pPr>
              <w:rPr>
                <w:i/>
              </w:rPr>
            </w:pPr>
            <w:proofErr w:type="spellStart"/>
            <w:r w:rsidRPr="00B14B52">
              <w:rPr>
                <w:i/>
              </w:rPr>
              <w:t>Eg.</w:t>
            </w:r>
            <w:proofErr w:type="spellEnd"/>
            <w:r w:rsidRPr="00B14B52">
              <w:rPr>
                <w:i/>
              </w:rPr>
              <w:t xml:space="preserve"> 60</w:t>
            </w:r>
          </w:p>
        </w:tc>
      </w:tr>
      <w:tr w:rsidR="00F534C4" w:rsidRPr="000915A8" w14:paraId="37B9A97B" w14:textId="77777777" w:rsidTr="003B534D">
        <w:tc>
          <w:tcPr>
            <w:tcW w:w="3297" w:type="dxa"/>
            <w:shd w:val="clear" w:color="auto" w:fill="DAEEF3"/>
          </w:tcPr>
          <w:p w14:paraId="6266A9A6" w14:textId="77777777" w:rsidR="00F534C4" w:rsidRPr="00B14B52" w:rsidRDefault="00F534C4" w:rsidP="003B534D">
            <w:pPr>
              <w:rPr>
                <w:b/>
              </w:rPr>
            </w:pPr>
            <w:r w:rsidRPr="00B14B52">
              <w:rPr>
                <w:b/>
              </w:rPr>
              <w:t>TOTAL STUDENT WORKLOAD DUTY</w:t>
            </w:r>
          </w:p>
        </w:tc>
        <w:tc>
          <w:tcPr>
            <w:tcW w:w="5225" w:type="dxa"/>
            <w:shd w:val="clear" w:color="auto" w:fill="auto"/>
          </w:tcPr>
          <w:p w14:paraId="17872C42" w14:textId="77777777" w:rsidR="00F534C4" w:rsidRPr="00B14B52" w:rsidRDefault="00F534C4" w:rsidP="003B534D">
            <w:pPr>
              <w:rPr>
                <w:i/>
              </w:rPr>
            </w:pPr>
            <w:proofErr w:type="spellStart"/>
            <w:r w:rsidRPr="00B14B52">
              <w:rPr>
                <w:i/>
              </w:rPr>
              <w:t>Eg.</w:t>
            </w:r>
            <w:proofErr w:type="spellEnd"/>
            <w:r w:rsidRPr="00B14B52">
              <w:rPr>
                <w:i/>
              </w:rPr>
              <w:t xml:space="preserve"> 1500 hours</w:t>
            </w:r>
          </w:p>
        </w:tc>
      </w:tr>
      <w:tr w:rsidR="00F534C4" w:rsidRPr="000915A8" w14:paraId="2A3FD87B" w14:textId="77777777" w:rsidTr="003B534D">
        <w:tc>
          <w:tcPr>
            <w:tcW w:w="3297" w:type="dxa"/>
            <w:shd w:val="clear" w:color="auto" w:fill="DAEEF3"/>
          </w:tcPr>
          <w:p w14:paraId="68A7B4CA" w14:textId="77777777" w:rsidR="00F534C4" w:rsidRPr="00B14B52" w:rsidRDefault="00F534C4" w:rsidP="003B534D">
            <w:pPr>
              <w:tabs>
                <w:tab w:val="left" w:pos="1035"/>
              </w:tabs>
              <w:rPr>
                <w:b/>
              </w:rPr>
            </w:pPr>
            <w:r w:rsidRPr="00B14B52">
              <w:rPr>
                <w:b/>
              </w:rPr>
              <w:t>LEVEL OF QUALIFICATION</w:t>
            </w:r>
          </w:p>
        </w:tc>
        <w:tc>
          <w:tcPr>
            <w:tcW w:w="5225" w:type="dxa"/>
            <w:shd w:val="clear" w:color="auto" w:fill="auto"/>
          </w:tcPr>
          <w:p w14:paraId="04CF92D0" w14:textId="77777777" w:rsidR="00F534C4" w:rsidRPr="00B14B52" w:rsidRDefault="00F534C4" w:rsidP="003B534D">
            <w:pPr>
              <w:rPr>
                <w:i/>
              </w:rPr>
            </w:pPr>
            <w:proofErr w:type="spellStart"/>
            <w:r w:rsidRPr="00B14B52">
              <w:rPr>
                <w:i/>
              </w:rPr>
              <w:t>Eg.</w:t>
            </w:r>
            <w:proofErr w:type="spellEnd"/>
            <w:r w:rsidRPr="00B14B52">
              <w:rPr>
                <w:i/>
              </w:rPr>
              <w:t xml:space="preserve"> Postgraduate </w:t>
            </w:r>
          </w:p>
        </w:tc>
      </w:tr>
      <w:tr w:rsidR="00F534C4" w:rsidRPr="000915A8" w14:paraId="49D95BFC" w14:textId="77777777" w:rsidTr="003B534D">
        <w:tc>
          <w:tcPr>
            <w:tcW w:w="3297" w:type="dxa"/>
            <w:shd w:val="clear" w:color="auto" w:fill="DAEEF3"/>
          </w:tcPr>
          <w:p w14:paraId="6E60B2E2" w14:textId="77777777" w:rsidR="00F534C4" w:rsidRPr="00B14B52" w:rsidRDefault="00F534C4" w:rsidP="003B534D">
            <w:pPr>
              <w:tabs>
                <w:tab w:val="left" w:pos="1035"/>
              </w:tabs>
              <w:rPr>
                <w:b/>
              </w:rPr>
            </w:pPr>
            <w:r w:rsidRPr="00B14B52">
              <w:rPr>
                <w:b/>
              </w:rPr>
              <w:t>ACCESS REQUIREMENTS</w:t>
            </w:r>
          </w:p>
        </w:tc>
        <w:tc>
          <w:tcPr>
            <w:tcW w:w="5225" w:type="dxa"/>
            <w:shd w:val="clear" w:color="auto" w:fill="auto"/>
          </w:tcPr>
          <w:p w14:paraId="0EBB7DE4" w14:textId="77777777" w:rsidR="00F534C4" w:rsidRPr="00B14B52" w:rsidRDefault="00F534C4" w:rsidP="003B534D">
            <w:pPr>
              <w:rPr>
                <w:i/>
              </w:rPr>
            </w:pPr>
            <w:proofErr w:type="spellStart"/>
            <w:r w:rsidRPr="00B14B52">
              <w:rPr>
                <w:i/>
              </w:rPr>
              <w:t>Eg.</w:t>
            </w:r>
            <w:proofErr w:type="spellEnd"/>
            <w:r w:rsidRPr="00B14B52">
              <w:rPr>
                <w:i/>
              </w:rPr>
              <w:t xml:space="preserve"> Degree in Nursing</w:t>
            </w:r>
          </w:p>
        </w:tc>
      </w:tr>
      <w:tr w:rsidR="00F534C4" w:rsidRPr="000915A8" w14:paraId="02B10817" w14:textId="77777777" w:rsidTr="003B534D">
        <w:tc>
          <w:tcPr>
            <w:tcW w:w="3297" w:type="dxa"/>
            <w:shd w:val="clear" w:color="auto" w:fill="DAEEF3"/>
          </w:tcPr>
          <w:p w14:paraId="32AAA951" w14:textId="77777777" w:rsidR="00F534C4" w:rsidRPr="00B14B52" w:rsidRDefault="00F534C4" w:rsidP="003B534D">
            <w:pPr>
              <w:rPr>
                <w:b/>
              </w:rPr>
            </w:pPr>
            <w:r w:rsidRPr="00B14B52">
              <w:rPr>
                <w:b/>
              </w:rPr>
              <w:t xml:space="preserve">NAME AND STATUS OF AWARDING INSTITUTION </w:t>
            </w:r>
          </w:p>
        </w:tc>
        <w:tc>
          <w:tcPr>
            <w:tcW w:w="5225" w:type="dxa"/>
            <w:shd w:val="clear" w:color="auto" w:fill="auto"/>
          </w:tcPr>
          <w:p w14:paraId="582E48F0" w14:textId="77777777" w:rsidR="00F534C4" w:rsidRPr="00B14B52" w:rsidRDefault="00F534C4" w:rsidP="003B534D">
            <w:pPr>
              <w:rPr>
                <w:i/>
              </w:rPr>
            </w:pPr>
            <w:proofErr w:type="spellStart"/>
            <w:r w:rsidRPr="00B14B52">
              <w:rPr>
                <w:i/>
              </w:rPr>
              <w:t>Eg.</w:t>
            </w:r>
            <w:proofErr w:type="spellEnd"/>
            <w:r w:rsidRPr="00B14B52">
              <w:rPr>
                <w:i/>
              </w:rPr>
              <w:t xml:space="preserve"> </w:t>
            </w:r>
            <w:proofErr w:type="spellStart"/>
            <w:r w:rsidRPr="00B14B52">
              <w:rPr>
                <w:i/>
              </w:rPr>
              <w:t>Technologiko</w:t>
            </w:r>
            <w:proofErr w:type="spellEnd"/>
            <w:r w:rsidRPr="00B14B52">
              <w:rPr>
                <w:i/>
              </w:rPr>
              <w:t xml:space="preserve"> </w:t>
            </w:r>
            <w:proofErr w:type="spellStart"/>
            <w:r w:rsidRPr="00B14B52">
              <w:rPr>
                <w:i/>
              </w:rPr>
              <w:t>Ekpedeftiko</w:t>
            </w:r>
            <w:proofErr w:type="spellEnd"/>
            <w:r w:rsidRPr="00B14B52">
              <w:rPr>
                <w:i/>
              </w:rPr>
              <w:t xml:space="preserve"> </w:t>
            </w:r>
            <w:proofErr w:type="spellStart"/>
            <w:r w:rsidRPr="00B14B52">
              <w:rPr>
                <w:i/>
              </w:rPr>
              <w:t>Idrima</w:t>
            </w:r>
            <w:proofErr w:type="spellEnd"/>
            <w:r w:rsidRPr="00B14B52">
              <w:rPr>
                <w:i/>
              </w:rPr>
              <w:t xml:space="preserve"> (T.E.I.) </w:t>
            </w:r>
            <w:proofErr w:type="spellStart"/>
            <w:r w:rsidRPr="00B14B52">
              <w:rPr>
                <w:i/>
              </w:rPr>
              <w:t>Kritis</w:t>
            </w:r>
            <w:proofErr w:type="spellEnd"/>
            <w:r w:rsidRPr="00B14B52">
              <w:rPr>
                <w:i/>
              </w:rPr>
              <w:t xml:space="preserve"> - Public Institution of Higher Education</w:t>
            </w:r>
          </w:p>
        </w:tc>
      </w:tr>
      <w:tr w:rsidR="00F534C4" w:rsidRPr="000915A8" w14:paraId="51DFA07F" w14:textId="77777777" w:rsidTr="003B534D">
        <w:tc>
          <w:tcPr>
            <w:tcW w:w="3297" w:type="dxa"/>
            <w:shd w:val="clear" w:color="auto" w:fill="DAEEF3"/>
          </w:tcPr>
          <w:p w14:paraId="5C901938" w14:textId="77777777" w:rsidR="00F534C4" w:rsidRPr="00B14B52" w:rsidRDefault="00F534C4" w:rsidP="003B534D">
            <w:pPr>
              <w:rPr>
                <w:b/>
              </w:rPr>
            </w:pPr>
            <w:r w:rsidRPr="00B14B52">
              <w:rPr>
                <w:b/>
              </w:rPr>
              <w:t>LANGUAGE(S) OF INSTRUCTION/EXAMINATION</w:t>
            </w:r>
          </w:p>
        </w:tc>
        <w:tc>
          <w:tcPr>
            <w:tcW w:w="5225" w:type="dxa"/>
            <w:shd w:val="clear" w:color="auto" w:fill="auto"/>
          </w:tcPr>
          <w:p w14:paraId="1F246266" w14:textId="77777777" w:rsidR="00F534C4" w:rsidRPr="00B14B52" w:rsidRDefault="00F534C4" w:rsidP="003B534D">
            <w:pPr>
              <w:rPr>
                <w:i/>
              </w:rPr>
            </w:pPr>
            <w:proofErr w:type="spellStart"/>
            <w:r w:rsidRPr="00B14B52">
              <w:rPr>
                <w:i/>
              </w:rPr>
              <w:t>Eg</w:t>
            </w:r>
            <w:proofErr w:type="spellEnd"/>
            <w:r w:rsidRPr="00B14B52">
              <w:rPr>
                <w:i/>
              </w:rPr>
              <w:t xml:space="preserve"> Greek</w:t>
            </w:r>
          </w:p>
        </w:tc>
      </w:tr>
      <w:tr w:rsidR="00F534C4" w:rsidRPr="000915A8" w14:paraId="45E31739" w14:textId="77777777" w:rsidTr="003B534D">
        <w:tc>
          <w:tcPr>
            <w:tcW w:w="3297" w:type="dxa"/>
            <w:shd w:val="clear" w:color="auto" w:fill="DAEEF3"/>
          </w:tcPr>
          <w:p w14:paraId="0B1CFFE2" w14:textId="77777777" w:rsidR="00F534C4" w:rsidRPr="00B14B52" w:rsidRDefault="00F534C4" w:rsidP="003B534D">
            <w:pPr>
              <w:rPr>
                <w:b/>
              </w:rPr>
            </w:pPr>
            <w:r w:rsidRPr="00B14B52">
              <w:rPr>
                <w:b/>
              </w:rPr>
              <w:t>MODE OF STUDY</w:t>
            </w:r>
          </w:p>
        </w:tc>
        <w:tc>
          <w:tcPr>
            <w:tcW w:w="5225" w:type="dxa"/>
            <w:shd w:val="clear" w:color="auto" w:fill="auto"/>
          </w:tcPr>
          <w:p w14:paraId="7291291C" w14:textId="77777777" w:rsidR="00F534C4" w:rsidRPr="00B14B52" w:rsidRDefault="00F534C4" w:rsidP="003B534D">
            <w:pPr>
              <w:rPr>
                <w:i/>
              </w:rPr>
            </w:pPr>
            <w:proofErr w:type="spellStart"/>
            <w:r w:rsidRPr="00B14B52">
              <w:rPr>
                <w:i/>
              </w:rPr>
              <w:t>Eg</w:t>
            </w:r>
            <w:proofErr w:type="spellEnd"/>
            <w:r w:rsidRPr="00B14B52">
              <w:rPr>
                <w:i/>
              </w:rPr>
              <w:t xml:space="preserve"> full-time attendance/blended learning</w:t>
            </w:r>
          </w:p>
        </w:tc>
      </w:tr>
    </w:tbl>
    <w:p w14:paraId="33FECFE2" w14:textId="77777777" w:rsidR="00F534C4" w:rsidRPr="000915A8" w:rsidRDefault="00F534C4" w:rsidP="00F534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5061"/>
      </w:tblGrid>
      <w:tr w:rsidR="00F534C4" w:rsidRPr="000915A8" w14:paraId="0ED76A70" w14:textId="77777777" w:rsidTr="00C61B50">
        <w:tc>
          <w:tcPr>
            <w:tcW w:w="3241" w:type="dxa"/>
            <w:shd w:val="clear" w:color="auto" w:fill="DAEEF3"/>
          </w:tcPr>
          <w:p w14:paraId="49AD79F6" w14:textId="77777777" w:rsidR="00F534C4" w:rsidRPr="00B14B52" w:rsidRDefault="00F534C4" w:rsidP="003B534D">
            <w:pPr>
              <w:rPr>
                <w:b/>
              </w:rPr>
            </w:pPr>
            <w:r w:rsidRPr="00B14B52">
              <w:rPr>
                <w:b/>
              </w:rPr>
              <w:t xml:space="preserve">COURSE COORDINATOR </w:t>
            </w:r>
          </w:p>
        </w:tc>
        <w:tc>
          <w:tcPr>
            <w:tcW w:w="5061" w:type="dxa"/>
            <w:shd w:val="clear" w:color="auto" w:fill="auto"/>
          </w:tcPr>
          <w:p w14:paraId="1F2CA58A" w14:textId="77777777" w:rsidR="00F534C4" w:rsidRPr="00B14B52" w:rsidRDefault="00F534C4" w:rsidP="003B534D">
            <w:pPr>
              <w:rPr>
                <w:i/>
              </w:rPr>
            </w:pPr>
            <w:proofErr w:type="spellStart"/>
            <w:r w:rsidRPr="00B14B52">
              <w:rPr>
                <w:i/>
              </w:rPr>
              <w:t>Eg.</w:t>
            </w:r>
            <w:proofErr w:type="spellEnd"/>
            <w:r w:rsidRPr="00B14B52">
              <w:rPr>
                <w:i/>
              </w:rPr>
              <w:t xml:space="preserve"> Prof. Agatha Smith</w:t>
            </w:r>
          </w:p>
        </w:tc>
      </w:tr>
      <w:tr w:rsidR="00F534C4" w:rsidRPr="000915A8" w14:paraId="584B5933" w14:textId="77777777" w:rsidTr="00C61B50">
        <w:tc>
          <w:tcPr>
            <w:tcW w:w="3241" w:type="dxa"/>
            <w:shd w:val="clear" w:color="auto" w:fill="DAEEF3"/>
          </w:tcPr>
          <w:p w14:paraId="791B1337" w14:textId="77777777" w:rsidR="00F534C4" w:rsidRPr="00B14B52" w:rsidRDefault="00F534C4" w:rsidP="003B534D">
            <w:pPr>
              <w:rPr>
                <w:b/>
              </w:rPr>
            </w:pPr>
            <w:r w:rsidRPr="00B14B52">
              <w:rPr>
                <w:b/>
              </w:rPr>
              <w:t xml:space="preserve">MAIN ADDRESS OF THE INSTITUTION  </w:t>
            </w:r>
          </w:p>
        </w:tc>
        <w:tc>
          <w:tcPr>
            <w:tcW w:w="5061" w:type="dxa"/>
            <w:shd w:val="clear" w:color="auto" w:fill="auto"/>
          </w:tcPr>
          <w:p w14:paraId="1EBD1E97" w14:textId="77777777" w:rsidR="00F534C4" w:rsidRPr="00B14B52" w:rsidRDefault="00F534C4" w:rsidP="003B534D">
            <w:pPr>
              <w:rPr>
                <w:i/>
              </w:rPr>
            </w:pPr>
          </w:p>
        </w:tc>
      </w:tr>
      <w:tr w:rsidR="00F534C4" w:rsidRPr="000915A8" w14:paraId="3417DACD" w14:textId="77777777" w:rsidTr="00C61B50">
        <w:tc>
          <w:tcPr>
            <w:tcW w:w="3241" w:type="dxa"/>
            <w:shd w:val="clear" w:color="auto" w:fill="DAEEF3"/>
          </w:tcPr>
          <w:p w14:paraId="5DA9EB44" w14:textId="77777777" w:rsidR="00F534C4" w:rsidRPr="00B14B52" w:rsidRDefault="00F534C4" w:rsidP="003B534D">
            <w:pPr>
              <w:tabs>
                <w:tab w:val="left" w:pos="1035"/>
              </w:tabs>
              <w:rPr>
                <w:b/>
              </w:rPr>
            </w:pPr>
            <w:r w:rsidRPr="00B14B52">
              <w:rPr>
                <w:b/>
              </w:rPr>
              <w:t>MAIN CONTACTS</w:t>
            </w:r>
          </w:p>
        </w:tc>
        <w:tc>
          <w:tcPr>
            <w:tcW w:w="5061" w:type="dxa"/>
            <w:shd w:val="clear" w:color="auto" w:fill="auto"/>
          </w:tcPr>
          <w:p w14:paraId="5AB38590" w14:textId="77777777" w:rsidR="00F534C4" w:rsidRPr="00B14B52" w:rsidRDefault="00F534C4" w:rsidP="003B534D">
            <w:pPr>
              <w:rPr>
                <w:i/>
              </w:rPr>
            </w:pPr>
          </w:p>
        </w:tc>
      </w:tr>
      <w:tr w:rsidR="00F534C4" w:rsidRPr="000915A8" w14:paraId="63D67DB2" w14:textId="77777777" w:rsidTr="00C61B50">
        <w:tc>
          <w:tcPr>
            <w:tcW w:w="3241" w:type="dxa"/>
            <w:shd w:val="clear" w:color="auto" w:fill="DAEEF3"/>
          </w:tcPr>
          <w:p w14:paraId="1231BD1F" w14:textId="77777777" w:rsidR="00F534C4" w:rsidRPr="00B14B52" w:rsidRDefault="00F534C4" w:rsidP="003B534D">
            <w:pPr>
              <w:tabs>
                <w:tab w:val="left" w:pos="1035"/>
              </w:tabs>
              <w:rPr>
                <w:b/>
              </w:rPr>
            </w:pPr>
            <w:r w:rsidRPr="00B14B52">
              <w:rPr>
                <w:b/>
              </w:rPr>
              <w:t>MAIN REFERENCE WEB PLATFORMS</w:t>
            </w:r>
          </w:p>
        </w:tc>
        <w:tc>
          <w:tcPr>
            <w:tcW w:w="5061" w:type="dxa"/>
            <w:shd w:val="clear" w:color="auto" w:fill="auto"/>
          </w:tcPr>
          <w:p w14:paraId="19310F27" w14:textId="77777777" w:rsidR="00F534C4" w:rsidRPr="00B14B52" w:rsidRDefault="00F534C4" w:rsidP="003B534D">
            <w:pPr>
              <w:rPr>
                <w:i/>
              </w:rPr>
            </w:pPr>
            <w:proofErr w:type="spellStart"/>
            <w:r w:rsidRPr="00B14B52">
              <w:rPr>
                <w:i/>
              </w:rPr>
              <w:t>Eg.</w:t>
            </w:r>
            <w:proofErr w:type="spellEnd"/>
            <w:r w:rsidRPr="00B14B52">
              <w:rPr>
                <w:i/>
              </w:rPr>
              <w:t xml:space="preserve"> website</w:t>
            </w:r>
          </w:p>
          <w:p w14:paraId="0A1F0A30" w14:textId="77777777" w:rsidR="00F534C4" w:rsidRPr="00B14B52" w:rsidRDefault="00F534C4" w:rsidP="003B534D">
            <w:pPr>
              <w:rPr>
                <w:i/>
              </w:rPr>
            </w:pPr>
            <w:r w:rsidRPr="00B14B52">
              <w:rPr>
                <w:i/>
              </w:rPr>
              <w:t>e-learning platform, OOT</w:t>
            </w:r>
          </w:p>
        </w:tc>
      </w:tr>
    </w:tbl>
    <w:p w14:paraId="36A10096" w14:textId="0915EE3C" w:rsidR="00025A30" w:rsidRDefault="00025A30" w:rsidP="00F534C4">
      <w:pPr>
        <w:rPr>
          <w:b/>
        </w:rPr>
      </w:pPr>
      <w:r>
        <w:rPr>
          <w:b/>
        </w:rPr>
        <w:br w:type="page"/>
      </w:r>
    </w:p>
    <w:p w14:paraId="59A05C0C" w14:textId="77777777" w:rsidR="00F534C4" w:rsidRPr="00F32AAD" w:rsidRDefault="00F534C4" w:rsidP="00F32AAD">
      <w:pPr>
        <w:pStyle w:val="Titolo2"/>
      </w:pPr>
      <w:bookmarkStart w:id="1" w:name="_Toc9498144"/>
      <w:bookmarkStart w:id="2" w:name="_Toc70672990"/>
      <w:r w:rsidRPr="00F32AAD">
        <w:lastRenderedPageBreak/>
        <w:t>SHORT COURSE DESCRIPTION</w:t>
      </w:r>
      <w:bookmarkEnd w:id="1"/>
      <w:bookmarkEnd w:id="2"/>
    </w:p>
    <w:p w14:paraId="77F8253A" w14:textId="0D3BDE3C" w:rsidR="00F534C4" w:rsidRPr="007A3BA4" w:rsidRDefault="00F534C4" w:rsidP="00F534C4">
      <w:pPr>
        <w:rPr>
          <w:i/>
          <w:color w:val="FF0000"/>
        </w:rPr>
      </w:pPr>
      <w:r w:rsidRPr="007A3BA4">
        <w:rPr>
          <w:i/>
          <w:color w:val="FF0000"/>
        </w:rPr>
        <w:t xml:space="preserve">Instructions: </w:t>
      </w:r>
      <w:r>
        <w:rPr>
          <w:i/>
          <w:color w:val="FF0000"/>
        </w:rPr>
        <w:t xml:space="preserve">5-6 lines of description of the course </w:t>
      </w:r>
    </w:p>
    <w:p w14:paraId="05B91F5B" w14:textId="77777777" w:rsidR="00F534C4" w:rsidRPr="00554AB6" w:rsidRDefault="00F534C4" w:rsidP="00F534C4">
      <w:r w:rsidRPr="00554AB6">
        <w:t>………</w:t>
      </w:r>
      <w:r>
        <w:t>…………………………………………………………………………………………</w:t>
      </w:r>
    </w:p>
    <w:p w14:paraId="29F48E26" w14:textId="77777777" w:rsidR="00F534C4" w:rsidRPr="00554AB6" w:rsidRDefault="00F534C4" w:rsidP="00F534C4">
      <w:r w:rsidRPr="00554AB6">
        <w:t>………</w:t>
      </w:r>
      <w:r>
        <w:t>…………………………………………………………………………………………</w:t>
      </w:r>
    </w:p>
    <w:p w14:paraId="25FE021A" w14:textId="77777777" w:rsidR="00F534C4" w:rsidRPr="00554AB6" w:rsidRDefault="00F534C4" w:rsidP="00F534C4">
      <w:r w:rsidRPr="00554AB6">
        <w:t>………</w:t>
      </w:r>
      <w:r>
        <w:t>…………………………………………………………………………………………</w:t>
      </w:r>
    </w:p>
    <w:p w14:paraId="1CA35F10" w14:textId="77777777" w:rsidR="00F534C4" w:rsidRPr="00554AB6" w:rsidRDefault="00F534C4" w:rsidP="00F534C4">
      <w:r w:rsidRPr="00554AB6">
        <w:t>………</w:t>
      </w:r>
      <w:r>
        <w:t>…………………………………………………………………………………………</w:t>
      </w:r>
    </w:p>
    <w:p w14:paraId="4282A475" w14:textId="77777777" w:rsidR="00F534C4" w:rsidRPr="00554AB6" w:rsidRDefault="00F534C4" w:rsidP="00F534C4">
      <w:r w:rsidRPr="00554AB6">
        <w:t>………</w:t>
      </w:r>
      <w:r>
        <w:t>…………………………………………………………………………………………</w:t>
      </w:r>
    </w:p>
    <w:p w14:paraId="28EBE676" w14:textId="77777777" w:rsidR="00F534C4" w:rsidRPr="00554AB6" w:rsidRDefault="00F534C4" w:rsidP="00F534C4">
      <w:r w:rsidRPr="00554AB6">
        <w:t>………</w:t>
      </w:r>
      <w:r>
        <w:t>…………………………………………………………………………………………</w:t>
      </w:r>
    </w:p>
    <w:p w14:paraId="7CF4FB0E" w14:textId="77777777" w:rsidR="00F534C4" w:rsidRPr="00554AB6" w:rsidRDefault="00F534C4" w:rsidP="00F534C4">
      <w:r w:rsidRPr="00554AB6">
        <w:t>………</w:t>
      </w:r>
      <w:r>
        <w:t>…………………………………………………………………………………………</w:t>
      </w:r>
    </w:p>
    <w:p w14:paraId="5D503F25" w14:textId="77777777" w:rsidR="00F534C4" w:rsidRPr="00554AB6" w:rsidRDefault="00F534C4" w:rsidP="00F534C4">
      <w:r w:rsidRPr="00554AB6">
        <w:t>………</w:t>
      </w:r>
      <w:r>
        <w:t>…………………………………………………………………………………………</w:t>
      </w:r>
    </w:p>
    <w:p w14:paraId="705973D9" w14:textId="57C95E02" w:rsidR="009464E2" w:rsidRDefault="00F534C4" w:rsidP="004322ED">
      <w:pPr>
        <w:pStyle w:val="CoverNormal"/>
      </w:pPr>
      <w:r w:rsidRPr="00554AB6">
        <w:t>………</w:t>
      </w:r>
      <w:r>
        <w:t>…………………………………………………………………………………………</w:t>
      </w:r>
      <w:r w:rsidRPr="00554AB6">
        <w:t>………</w:t>
      </w:r>
      <w:r>
        <w:t>…………………………………………………………………………………………</w:t>
      </w:r>
      <w:r w:rsidRPr="00554AB6">
        <w:t>………</w:t>
      </w:r>
      <w:r>
        <w:t>…………………………………………………………………………………………</w:t>
      </w:r>
    </w:p>
    <w:p w14:paraId="32E8D975" w14:textId="77777777" w:rsidR="00124D8D" w:rsidRDefault="00124D8D" w:rsidP="004322ED">
      <w:pPr>
        <w:pStyle w:val="CoverNormal"/>
        <w:sectPr w:rsidR="00124D8D" w:rsidSect="004322ED">
          <w:headerReference w:type="default" r:id="rId14"/>
          <w:footerReference w:type="default" r:id="rId15"/>
          <w:pgSz w:w="11906" w:h="16838"/>
          <w:pgMar w:top="1440" w:right="1797" w:bottom="1440" w:left="1797" w:header="709" w:footer="709" w:gutter="0"/>
          <w:cols w:space="708"/>
          <w:docGrid w:linePitch="360"/>
        </w:sectPr>
      </w:pPr>
    </w:p>
    <w:p w14:paraId="21F54BCD" w14:textId="3A0DFFCC" w:rsidR="00494085" w:rsidRPr="00F32AAD" w:rsidRDefault="00494085" w:rsidP="00F32AAD">
      <w:pPr>
        <w:pStyle w:val="Titolo2"/>
      </w:pPr>
      <w:bookmarkStart w:id="3" w:name="_Toc9498145"/>
      <w:bookmarkStart w:id="4" w:name="_Toc70672991"/>
      <w:r w:rsidRPr="00F32AAD">
        <w:lastRenderedPageBreak/>
        <w:t>OVERALL CREDITS DISTRIBUTION and WORKLOAD</w:t>
      </w:r>
      <w:bookmarkEnd w:id="3"/>
      <w:bookmarkEnd w:id="4"/>
    </w:p>
    <w:p w14:paraId="5A69BF1A" w14:textId="77777777" w:rsidR="00494085" w:rsidRDefault="00494085" w:rsidP="00F32AAD">
      <w:pPr>
        <w:spacing w:line="240" w:lineRule="auto"/>
        <w:rPr>
          <w:i/>
          <w:color w:val="FF0000"/>
        </w:rPr>
      </w:pPr>
      <w:r w:rsidRPr="007A3BA4">
        <w:rPr>
          <w:i/>
          <w:color w:val="FF0000"/>
        </w:rPr>
        <w:t xml:space="preserve">Instructions: </w:t>
      </w:r>
      <w:r>
        <w:rPr>
          <w:i/>
          <w:color w:val="FF0000"/>
        </w:rPr>
        <w:t>fill in each cell with the corresponding number of ECTS or the corresponding number of hours.</w:t>
      </w:r>
    </w:p>
    <w:p w14:paraId="25D53B2A" w14:textId="77777777" w:rsidR="00494085" w:rsidRPr="007A3BA4" w:rsidRDefault="00494085" w:rsidP="00F32AAD">
      <w:pPr>
        <w:spacing w:line="240" w:lineRule="auto"/>
        <w:rPr>
          <w:i/>
          <w:color w:val="FF0000"/>
        </w:rPr>
      </w:pPr>
      <w:r>
        <w:rPr>
          <w:i/>
          <w:color w:val="FF0000"/>
        </w:rPr>
        <w:t xml:space="preserve">In the event that no value correspond to the cell, “grey” the cell as shown below in the example Final Examination/Assigned 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2"/>
        <w:gridCol w:w="2816"/>
        <w:gridCol w:w="2834"/>
        <w:gridCol w:w="2555"/>
      </w:tblGrid>
      <w:tr w:rsidR="00494085" w:rsidRPr="00B14B52" w14:paraId="6110EDCB" w14:textId="77777777" w:rsidTr="00494085">
        <w:tc>
          <w:tcPr>
            <w:tcW w:w="2871" w:type="dxa"/>
            <w:shd w:val="clear" w:color="auto" w:fill="B8CCE4"/>
          </w:tcPr>
          <w:p w14:paraId="6944B0E3" w14:textId="77777777" w:rsidR="00494085" w:rsidRPr="00B14B52" w:rsidRDefault="00494085" w:rsidP="003B534D">
            <w:pPr>
              <w:rPr>
                <w:b/>
              </w:rPr>
            </w:pPr>
            <w:r w:rsidRPr="00B14B52">
              <w:rPr>
                <w:b/>
              </w:rPr>
              <w:t>ACTIVITY</w:t>
            </w:r>
          </w:p>
        </w:tc>
        <w:tc>
          <w:tcPr>
            <w:tcW w:w="2872" w:type="dxa"/>
            <w:shd w:val="clear" w:color="auto" w:fill="B8CCE4"/>
          </w:tcPr>
          <w:p w14:paraId="0B42F259" w14:textId="77777777" w:rsidR="00494085" w:rsidRPr="00B14B52" w:rsidRDefault="00494085" w:rsidP="003B534D">
            <w:pPr>
              <w:rPr>
                <w:b/>
              </w:rPr>
            </w:pPr>
            <w:r w:rsidRPr="00B14B52">
              <w:rPr>
                <w:b/>
              </w:rPr>
              <w:t>ASSIGNED ECTS</w:t>
            </w:r>
          </w:p>
        </w:tc>
        <w:tc>
          <w:tcPr>
            <w:tcW w:w="2816" w:type="dxa"/>
            <w:shd w:val="clear" w:color="auto" w:fill="B8CCE4"/>
          </w:tcPr>
          <w:p w14:paraId="22580831" w14:textId="77777777" w:rsidR="00494085" w:rsidRPr="00B14B52" w:rsidRDefault="00494085" w:rsidP="003B534D">
            <w:pPr>
              <w:rPr>
                <w:b/>
              </w:rPr>
            </w:pPr>
            <w:r w:rsidRPr="00B14B52">
              <w:rPr>
                <w:b/>
              </w:rPr>
              <w:t xml:space="preserve">Hours of Teaching </w:t>
            </w:r>
          </w:p>
        </w:tc>
        <w:tc>
          <w:tcPr>
            <w:tcW w:w="2834" w:type="dxa"/>
            <w:shd w:val="clear" w:color="auto" w:fill="B8CCE4"/>
          </w:tcPr>
          <w:p w14:paraId="263EFAB2" w14:textId="77777777" w:rsidR="00494085" w:rsidRPr="00B14B52" w:rsidRDefault="00494085" w:rsidP="003B534D">
            <w:pPr>
              <w:rPr>
                <w:b/>
              </w:rPr>
            </w:pPr>
            <w:r w:rsidRPr="00B14B52">
              <w:rPr>
                <w:b/>
              </w:rPr>
              <w:t>Hours of Individual study</w:t>
            </w:r>
          </w:p>
        </w:tc>
        <w:tc>
          <w:tcPr>
            <w:tcW w:w="2555" w:type="dxa"/>
            <w:shd w:val="clear" w:color="auto" w:fill="B8CCE4"/>
          </w:tcPr>
          <w:p w14:paraId="59244FA9" w14:textId="77777777" w:rsidR="00494085" w:rsidRPr="00B14B52" w:rsidRDefault="00494085" w:rsidP="003B534D">
            <w:pPr>
              <w:rPr>
                <w:b/>
              </w:rPr>
            </w:pPr>
            <w:r w:rsidRPr="00B14B52">
              <w:rPr>
                <w:b/>
              </w:rPr>
              <w:t xml:space="preserve">Total </w:t>
            </w:r>
            <w:r>
              <w:rPr>
                <w:b/>
              </w:rPr>
              <w:t>Workload</w:t>
            </w:r>
          </w:p>
        </w:tc>
      </w:tr>
      <w:tr w:rsidR="00494085" w:rsidRPr="00B14B52" w14:paraId="1FC7F3F4" w14:textId="77777777" w:rsidTr="00494085">
        <w:tc>
          <w:tcPr>
            <w:tcW w:w="2871" w:type="dxa"/>
            <w:shd w:val="clear" w:color="auto" w:fill="DAEEF3"/>
          </w:tcPr>
          <w:p w14:paraId="617F780F" w14:textId="77777777" w:rsidR="00494085" w:rsidRPr="003C0050" w:rsidRDefault="00494085" w:rsidP="003B534D">
            <w:pPr>
              <w:rPr>
                <w:b/>
              </w:rPr>
            </w:pPr>
            <w:r w:rsidRPr="003C0050">
              <w:rPr>
                <w:b/>
              </w:rPr>
              <w:t>Face-to-Face Class and Labs</w:t>
            </w:r>
          </w:p>
        </w:tc>
        <w:tc>
          <w:tcPr>
            <w:tcW w:w="2872" w:type="dxa"/>
            <w:shd w:val="clear" w:color="auto" w:fill="auto"/>
          </w:tcPr>
          <w:p w14:paraId="722DC631" w14:textId="77777777" w:rsidR="00494085" w:rsidRPr="003C0050" w:rsidRDefault="00494085" w:rsidP="003B534D">
            <w:pPr>
              <w:jc w:val="center"/>
            </w:pPr>
          </w:p>
        </w:tc>
        <w:tc>
          <w:tcPr>
            <w:tcW w:w="2816" w:type="dxa"/>
            <w:shd w:val="clear" w:color="auto" w:fill="auto"/>
          </w:tcPr>
          <w:p w14:paraId="61193179" w14:textId="77777777" w:rsidR="00494085" w:rsidRPr="003C18BF" w:rsidRDefault="00494085" w:rsidP="003B534D">
            <w:pPr>
              <w:jc w:val="center"/>
            </w:pPr>
          </w:p>
        </w:tc>
        <w:tc>
          <w:tcPr>
            <w:tcW w:w="2834" w:type="dxa"/>
            <w:shd w:val="clear" w:color="auto" w:fill="auto"/>
          </w:tcPr>
          <w:p w14:paraId="1E8BC98C" w14:textId="77777777" w:rsidR="00494085" w:rsidRPr="003C18BF" w:rsidRDefault="00494085" w:rsidP="003B534D">
            <w:pPr>
              <w:jc w:val="center"/>
            </w:pPr>
          </w:p>
        </w:tc>
        <w:tc>
          <w:tcPr>
            <w:tcW w:w="2555" w:type="dxa"/>
            <w:shd w:val="clear" w:color="auto" w:fill="auto"/>
          </w:tcPr>
          <w:p w14:paraId="73BFCA7C" w14:textId="77777777" w:rsidR="00494085" w:rsidRPr="003C18BF" w:rsidRDefault="00494085" w:rsidP="003B534D">
            <w:pPr>
              <w:jc w:val="center"/>
            </w:pPr>
          </w:p>
        </w:tc>
      </w:tr>
      <w:tr w:rsidR="00494085" w:rsidRPr="00B14B52" w14:paraId="545369AE" w14:textId="77777777" w:rsidTr="00494085">
        <w:tc>
          <w:tcPr>
            <w:tcW w:w="2871" w:type="dxa"/>
            <w:shd w:val="clear" w:color="auto" w:fill="DAEEF3"/>
          </w:tcPr>
          <w:p w14:paraId="54E6A9B0" w14:textId="77777777" w:rsidR="00494085" w:rsidRPr="003C0050" w:rsidRDefault="00494085" w:rsidP="003B534D">
            <w:pPr>
              <w:rPr>
                <w:b/>
              </w:rPr>
            </w:pPr>
            <w:r w:rsidRPr="003C0050">
              <w:rPr>
                <w:b/>
              </w:rPr>
              <w:t>Online learning</w:t>
            </w:r>
          </w:p>
        </w:tc>
        <w:tc>
          <w:tcPr>
            <w:tcW w:w="2872" w:type="dxa"/>
            <w:shd w:val="clear" w:color="auto" w:fill="auto"/>
          </w:tcPr>
          <w:p w14:paraId="30089ACE" w14:textId="77777777" w:rsidR="00494085" w:rsidRPr="003C0050" w:rsidRDefault="00494085" w:rsidP="003B534D">
            <w:pPr>
              <w:jc w:val="center"/>
            </w:pPr>
          </w:p>
        </w:tc>
        <w:tc>
          <w:tcPr>
            <w:tcW w:w="2816" w:type="dxa"/>
            <w:shd w:val="clear" w:color="auto" w:fill="auto"/>
          </w:tcPr>
          <w:p w14:paraId="5527B0D1" w14:textId="77777777" w:rsidR="00494085" w:rsidRPr="003C18BF" w:rsidRDefault="00494085" w:rsidP="003B534D">
            <w:pPr>
              <w:jc w:val="center"/>
            </w:pPr>
          </w:p>
        </w:tc>
        <w:tc>
          <w:tcPr>
            <w:tcW w:w="2834" w:type="dxa"/>
            <w:shd w:val="clear" w:color="auto" w:fill="auto"/>
          </w:tcPr>
          <w:p w14:paraId="6EB735EA" w14:textId="77777777" w:rsidR="00494085" w:rsidRPr="003C18BF" w:rsidRDefault="00494085" w:rsidP="003B534D">
            <w:pPr>
              <w:jc w:val="center"/>
            </w:pPr>
          </w:p>
        </w:tc>
        <w:tc>
          <w:tcPr>
            <w:tcW w:w="2555" w:type="dxa"/>
            <w:shd w:val="clear" w:color="auto" w:fill="auto"/>
          </w:tcPr>
          <w:p w14:paraId="059C32BE" w14:textId="77777777" w:rsidR="00494085" w:rsidRPr="003C18BF" w:rsidRDefault="00494085" w:rsidP="003B534D">
            <w:pPr>
              <w:jc w:val="center"/>
            </w:pPr>
          </w:p>
        </w:tc>
      </w:tr>
      <w:tr w:rsidR="00494085" w:rsidRPr="00B14B52" w14:paraId="237EA24A" w14:textId="77777777" w:rsidTr="00494085">
        <w:tc>
          <w:tcPr>
            <w:tcW w:w="2871" w:type="dxa"/>
            <w:shd w:val="clear" w:color="auto" w:fill="DAEEF3"/>
          </w:tcPr>
          <w:p w14:paraId="1F0A1D11" w14:textId="77777777" w:rsidR="00494085" w:rsidRPr="003C0050" w:rsidRDefault="00494085" w:rsidP="003B534D">
            <w:pPr>
              <w:rPr>
                <w:b/>
              </w:rPr>
            </w:pPr>
            <w:r w:rsidRPr="003C0050">
              <w:rPr>
                <w:b/>
              </w:rPr>
              <w:t>Face-to-Face Work-based learning</w:t>
            </w:r>
          </w:p>
        </w:tc>
        <w:tc>
          <w:tcPr>
            <w:tcW w:w="2872" w:type="dxa"/>
            <w:shd w:val="clear" w:color="auto" w:fill="auto"/>
          </w:tcPr>
          <w:p w14:paraId="6209DB62" w14:textId="77777777" w:rsidR="00494085" w:rsidRPr="003C0050" w:rsidRDefault="00494085" w:rsidP="003B534D">
            <w:pPr>
              <w:jc w:val="center"/>
            </w:pPr>
          </w:p>
        </w:tc>
        <w:tc>
          <w:tcPr>
            <w:tcW w:w="2816" w:type="dxa"/>
            <w:shd w:val="clear" w:color="auto" w:fill="auto"/>
          </w:tcPr>
          <w:p w14:paraId="2F322002" w14:textId="77777777" w:rsidR="00494085" w:rsidRPr="003C18BF" w:rsidRDefault="00494085" w:rsidP="003B534D">
            <w:pPr>
              <w:jc w:val="center"/>
            </w:pPr>
          </w:p>
        </w:tc>
        <w:tc>
          <w:tcPr>
            <w:tcW w:w="2834" w:type="dxa"/>
            <w:shd w:val="clear" w:color="auto" w:fill="auto"/>
          </w:tcPr>
          <w:p w14:paraId="3102CBA9" w14:textId="77777777" w:rsidR="00494085" w:rsidRPr="003C18BF" w:rsidRDefault="00494085" w:rsidP="003B534D">
            <w:pPr>
              <w:jc w:val="center"/>
            </w:pPr>
          </w:p>
        </w:tc>
        <w:tc>
          <w:tcPr>
            <w:tcW w:w="2555" w:type="dxa"/>
            <w:shd w:val="clear" w:color="auto" w:fill="auto"/>
          </w:tcPr>
          <w:p w14:paraId="534BF18D" w14:textId="77777777" w:rsidR="00494085" w:rsidRPr="003C18BF" w:rsidRDefault="00494085" w:rsidP="003B534D">
            <w:pPr>
              <w:jc w:val="center"/>
            </w:pPr>
          </w:p>
        </w:tc>
      </w:tr>
      <w:tr w:rsidR="00494085" w:rsidRPr="00B14B52" w14:paraId="286A07DF" w14:textId="77777777" w:rsidTr="00494085">
        <w:tc>
          <w:tcPr>
            <w:tcW w:w="2871" w:type="dxa"/>
            <w:shd w:val="clear" w:color="auto" w:fill="DAEEF3"/>
          </w:tcPr>
          <w:p w14:paraId="4C24B238" w14:textId="77777777" w:rsidR="00494085" w:rsidRPr="003C0050" w:rsidRDefault="00494085" w:rsidP="003B534D">
            <w:pPr>
              <w:rPr>
                <w:b/>
              </w:rPr>
            </w:pPr>
            <w:r w:rsidRPr="003C0050">
              <w:rPr>
                <w:b/>
              </w:rPr>
              <w:t>Final Examination</w:t>
            </w:r>
          </w:p>
        </w:tc>
        <w:tc>
          <w:tcPr>
            <w:tcW w:w="2872" w:type="dxa"/>
            <w:shd w:val="clear" w:color="auto" w:fill="BFBFBF" w:themeFill="background1" w:themeFillShade="BF"/>
          </w:tcPr>
          <w:p w14:paraId="36D5F72B" w14:textId="77777777" w:rsidR="00494085" w:rsidRPr="003C0050" w:rsidRDefault="00494085" w:rsidP="003B534D">
            <w:pPr>
              <w:jc w:val="center"/>
            </w:pPr>
          </w:p>
        </w:tc>
        <w:tc>
          <w:tcPr>
            <w:tcW w:w="2816" w:type="dxa"/>
            <w:shd w:val="clear" w:color="auto" w:fill="auto"/>
          </w:tcPr>
          <w:p w14:paraId="49780AE1" w14:textId="77777777" w:rsidR="00494085" w:rsidRPr="003C18BF" w:rsidRDefault="00494085" w:rsidP="003B534D">
            <w:pPr>
              <w:jc w:val="center"/>
            </w:pPr>
          </w:p>
        </w:tc>
        <w:tc>
          <w:tcPr>
            <w:tcW w:w="2834" w:type="dxa"/>
            <w:shd w:val="clear" w:color="auto" w:fill="auto"/>
          </w:tcPr>
          <w:p w14:paraId="1D4646E9" w14:textId="77777777" w:rsidR="00494085" w:rsidRPr="003C18BF" w:rsidRDefault="00494085" w:rsidP="003B534D">
            <w:pPr>
              <w:jc w:val="center"/>
            </w:pPr>
          </w:p>
        </w:tc>
        <w:tc>
          <w:tcPr>
            <w:tcW w:w="2555" w:type="dxa"/>
            <w:shd w:val="clear" w:color="auto" w:fill="auto"/>
          </w:tcPr>
          <w:p w14:paraId="2C1B2513" w14:textId="77777777" w:rsidR="00494085" w:rsidRPr="003C18BF" w:rsidRDefault="00494085" w:rsidP="003B534D">
            <w:pPr>
              <w:jc w:val="center"/>
            </w:pPr>
          </w:p>
        </w:tc>
      </w:tr>
      <w:tr w:rsidR="00494085" w:rsidRPr="00B14B52" w14:paraId="7AC9AC57" w14:textId="77777777" w:rsidTr="00494085">
        <w:tc>
          <w:tcPr>
            <w:tcW w:w="2871" w:type="dxa"/>
            <w:shd w:val="clear" w:color="auto" w:fill="DAEEF3"/>
          </w:tcPr>
          <w:p w14:paraId="06BCB1CF" w14:textId="77777777" w:rsidR="00494085" w:rsidRPr="003C0050" w:rsidRDefault="00494085" w:rsidP="003B534D">
            <w:pPr>
              <w:rPr>
                <w:b/>
              </w:rPr>
            </w:pPr>
            <w:r w:rsidRPr="003C0050">
              <w:rPr>
                <w:b/>
              </w:rPr>
              <w:t>TOTAL</w:t>
            </w:r>
          </w:p>
        </w:tc>
        <w:tc>
          <w:tcPr>
            <w:tcW w:w="2872" w:type="dxa"/>
            <w:shd w:val="clear" w:color="auto" w:fill="auto"/>
          </w:tcPr>
          <w:p w14:paraId="0FFE03BB" w14:textId="77777777" w:rsidR="00494085" w:rsidRPr="003C0050" w:rsidRDefault="00494085" w:rsidP="003B534D">
            <w:pPr>
              <w:jc w:val="center"/>
              <w:rPr>
                <w:i/>
              </w:rPr>
            </w:pPr>
            <w:proofErr w:type="spellStart"/>
            <w:r w:rsidRPr="003C0050">
              <w:rPr>
                <w:i/>
              </w:rPr>
              <w:t>Eg.</w:t>
            </w:r>
            <w:proofErr w:type="spellEnd"/>
            <w:r w:rsidRPr="003C0050">
              <w:rPr>
                <w:i/>
              </w:rPr>
              <w:t xml:space="preserve"> 60</w:t>
            </w:r>
          </w:p>
        </w:tc>
        <w:tc>
          <w:tcPr>
            <w:tcW w:w="2816" w:type="dxa"/>
            <w:shd w:val="clear" w:color="auto" w:fill="auto"/>
          </w:tcPr>
          <w:p w14:paraId="1EE1D2E2" w14:textId="77777777" w:rsidR="00494085" w:rsidRPr="00B14B52" w:rsidRDefault="00494085" w:rsidP="003B534D">
            <w:pPr>
              <w:jc w:val="center"/>
              <w:rPr>
                <w:i/>
              </w:rPr>
            </w:pPr>
          </w:p>
        </w:tc>
        <w:tc>
          <w:tcPr>
            <w:tcW w:w="2834" w:type="dxa"/>
            <w:shd w:val="clear" w:color="auto" w:fill="auto"/>
          </w:tcPr>
          <w:p w14:paraId="5863F98C" w14:textId="77777777" w:rsidR="00494085" w:rsidRPr="00B14B52" w:rsidRDefault="00494085" w:rsidP="003B534D">
            <w:pPr>
              <w:jc w:val="center"/>
              <w:rPr>
                <w:i/>
              </w:rPr>
            </w:pPr>
          </w:p>
        </w:tc>
        <w:tc>
          <w:tcPr>
            <w:tcW w:w="2555" w:type="dxa"/>
            <w:shd w:val="clear" w:color="auto" w:fill="auto"/>
          </w:tcPr>
          <w:p w14:paraId="0E695AB6" w14:textId="77777777" w:rsidR="00494085" w:rsidRPr="00B14B52" w:rsidRDefault="00494085" w:rsidP="003B534D">
            <w:pPr>
              <w:jc w:val="center"/>
              <w:rPr>
                <w:i/>
              </w:rPr>
            </w:pPr>
            <w:proofErr w:type="spellStart"/>
            <w:r w:rsidRPr="00B14B52">
              <w:rPr>
                <w:i/>
              </w:rPr>
              <w:t>Eg.</w:t>
            </w:r>
            <w:proofErr w:type="spellEnd"/>
            <w:r w:rsidRPr="00B14B52">
              <w:rPr>
                <w:i/>
              </w:rPr>
              <w:t xml:space="preserve"> 1500</w:t>
            </w:r>
          </w:p>
        </w:tc>
      </w:tr>
    </w:tbl>
    <w:p w14:paraId="25E57699" w14:textId="77777777" w:rsidR="00494085" w:rsidRDefault="00494085" w:rsidP="00494085">
      <w:pPr>
        <w:rPr>
          <w:b/>
        </w:rPr>
      </w:pPr>
    </w:p>
    <w:p w14:paraId="6F03A21F" w14:textId="6AFA6497" w:rsidR="00494085" w:rsidRDefault="00494085" w:rsidP="00494085">
      <w:pPr>
        <w:pStyle w:val="Titolo2"/>
      </w:pPr>
      <w:bookmarkStart w:id="5" w:name="_Toc9498146"/>
      <w:bookmarkStart w:id="6" w:name="_Toc70672992"/>
      <w:r w:rsidRPr="003C18BF">
        <w:t>ATTENDANCE POLICY</w:t>
      </w:r>
      <w:bookmarkEnd w:id="5"/>
      <w:bookmarkEnd w:id="6"/>
    </w:p>
    <w:p w14:paraId="796F7798" w14:textId="77777777" w:rsidR="00494085" w:rsidRPr="003C18BF" w:rsidRDefault="00494085" w:rsidP="00494085">
      <w:pPr>
        <w:spacing w:line="240" w:lineRule="auto"/>
        <w:rPr>
          <w:b/>
        </w:rPr>
      </w:pPr>
      <w:r w:rsidRPr="007A3BA4">
        <w:rPr>
          <w:i/>
          <w:color w:val="FF0000"/>
        </w:rPr>
        <w:t xml:space="preserve">Instructions: </w:t>
      </w:r>
      <w:r>
        <w:rPr>
          <w:i/>
          <w:color w:val="FF0000"/>
        </w:rPr>
        <w:t>describe the attendance policies like in the example below</w:t>
      </w:r>
    </w:p>
    <w:p w14:paraId="444BF7A2" w14:textId="77777777" w:rsidR="00494085" w:rsidRPr="003C18BF" w:rsidRDefault="00494085" w:rsidP="00494085">
      <w:pPr>
        <w:spacing w:line="240" w:lineRule="auto"/>
        <w:rPr>
          <w:i/>
        </w:rPr>
      </w:pPr>
      <w:proofErr w:type="spellStart"/>
      <w:r w:rsidRPr="003C18BF">
        <w:rPr>
          <w:i/>
        </w:rPr>
        <w:t>Eg.</w:t>
      </w:r>
      <w:proofErr w:type="spellEnd"/>
      <w:r w:rsidRPr="003C18BF">
        <w:rPr>
          <w:i/>
        </w:rPr>
        <w:t xml:space="preserve"> Absence from lectures and/or tutorials shall not exceed 15%. Students who exceed the 15% limit</w:t>
      </w:r>
    </w:p>
    <w:p w14:paraId="3167CD9B" w14:textId="26F40D22" w:rsidR="00747F34" w:rsidRDefault="00494085" w:rsidP="00494085">
      <w:pPr>
        <w:spacing w:line="240" w:lineRule="auto"/>
        <w:rPr>
          <w:i/>
        </w:rPr>
      </w:pPr>
      <w:r w:rsidRPr="003C18BF">
        <w:rPr>
          <w:i/>
        </w:rPr>
        <w:t>without a medical or emergency excuse acceptable …….</w:t>
      </w:r>
      <w:r w:rsidR="00747F34">
        <w:rPr>
          <w:i/>
        </w:rPr>
        <w:br w:type="page"/>
      </w:r>
    </w:p>
    <w:p w14:paraId="3100FFA7" w14:textId="77777777" w:rsidR="00032D2B" w:rsidRPr="00567F46" w:rsidRDefault="00032D2B" w:rsidP="00567F46">
      <w:pPr>
        <w:pStyle w:val="Titolo1"/>
      </w:pPr>
      <w:bookmarkStart w:id="7" w:name="_Toc70672993"/>
      <w:r w:rsidRPr="00567F46">
        <w:lastRenderedPageBreak/>
        <w:t>MODULES PLANS</w:t>
      </w:r>
      <w:bookmarkEnd w:id="7"/>
      <w:r w:rsidRPr="00567F46">
        <w:t xml:space="preserve"> </w:t>
      </w:r>
    </w:p>
    <w:p w14:paraId="45396B16" w14:textId="2A014676" w:rsidR="00032D2B" w:rsidRPr="00301E1A" w:rsidRDefault="00032D2B" w:rsidP="00301E1A">
      <w:pPr>
        <w:spacing w:line="240" w:lineRule="auto"/>
        <w:rPr>
          <w:i/>
          <w:color w:val="FF0000"/>
        </w:rPr>
      </w:pPr>
      <w:r w:rsidRPr="007A3BA4">
        <w:rPr>
          <w:i/>
          <w:color w:val="FF0000"/>
        </w:rPr>
        <w:t xml:space="preserve">Instructions: </w:t>
      </w:r>
      <w:r w:rsidR="000C16C6">
        <w:rPr>
          <w:i/>
          <w:color w:val="FF0000"/>
        </w:rPr>
        <w:t>fill in the table</w:t>
      </w:r>
      <w:r w:rsidR="00301E1A">
        <w:rPr>
          <w:i/>
          <w:color w:val="FF0000"/>
        </w:rPr>
        <w:t xml:space="preserve">s creating a section (2.1, 2.2, 2.3 etc.) for each Module </w:t>
      </w:r>
    </w:p>
    <w:p w14:paraId="46CDF745" w14:textId="77777777" w:rsidR="00032D2B" w:rsidRDefault="00032D2B" w:rsidP="00032D2B">
      <w:pPr>
        <w:pStyle w:val="Titolo2"/>
      </w:pPr>
      <w:bookmarkStart w:id="8" w:name="_Toc9498148"/>
      <w:bookmarkStart w:id="9" w:name="_Toc70672994"/>
      <w:r>
        <w:t>MODULE 1</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032D2B" w:rsidRPr="00B14B52" w14:paraId="4E94070F" w14:textId="77777777" w:rsidTr="003B534D">
        <w:tc>
          <w:tcPr>
            <w:tcW w:w="2943" w:type="dxa"/>
            <w:shd w:val="clear" w:color="auto" w:fill="DAEEF3"/>
          </w:tcPr>
          <w:p w14:paraId="6693E875" w14:textId="77777777" w:rsidR="00032D2B" w:rsidRPr="00B14B52" w:rsidRDefault="00032D2B" w:rsidP="003B534D">
            <w:pPr>
              <w:rPr>
                <w:b/>
              </w:rPr>
            </w:pPr>
            <w:r w:rsidRPr="00B14B52">
              <w:rPr>
                <w:b/>
              </w:rPr>
              <w:t>TITLE</w:t>
            </w:r>
          </w:p>
        </w:tc>
        <w:tc>
          <w:tcPr>
            <w:tcW w:w="6379" w:type="dxa"/>
            <w:shd w:val="clear" w:color="auto" w:fill="auto"/>
          </w:tcPr>
          <w:p w14:paraId="5349BAE7" w14:textId="77777777" w:rsidR="00032D2B" w:rsidRPr="00B14B52" w:rsidRDefault="00032D2B" w:rsidP="003B534D">
            <w:pPr>
              <w:rPr>
                <w:b/>
              </w:rPr>
            </w:pPr>
          </w:p>
        </w:tc>
      </w:tr>
      <w:tr w:rsidR="00032D2B" w:rsidRPr="00B14B52" w14:paraId="32DBB517" w14:textId="77777777" w:rsidTr="003B534D">
        <w:tc>
          <w:tcPr>
            <w:tcW w:w="2943" w:type="dxa"/>
            <w:shd w:val="clear" w:color="auto" w:fill="DAEEF3"/>
          </w:tcPr>
          <w:p w14:paraId="1FDFADCE" w14:textId="77777777" w:rsidR="00032D2B" w:rsidRPr="00B14B52" w:rsidRDefault="00032D2B" w:rsidP="003B534D">
            <w:pPr>
              <w:rPr>
                <w:b/>
              </w:rPr>
            </w:pPr>
            <w:r w:rsidRPr="00B14B52">
              <w:rPr>
                <w:b/>
              </w:rPr>
              <w:t>ASSIGNED ECTS</w:t>
            </w:r>
          </w:p>
        </w:tc>
        <w:tc>
          <w:tcPr>
            <w:tcW w:w="6379" w:type="dxa"/>
            <w:shd w:val="clear" w:color="auto" w:fill="auto"/>
          </w:tcPr>
          <w:p w14:paraId="631B8C21" w14:textId="77777777" w:rsidR="00032D2B" w:rsidRPr="00B14B52" w:rsidRDefault="00032D2B" w:rsidP="003B534D">
            <w:pPr>
              <w:rPr>
                <w:b/>
              </w:rPr>
            </w:pPr>
          </w:p>
        </w:tc>
      </w:tr>
      <w:tr w:rsidR="00032D2B" w:rsidRPr="00B14B52" w14:paraId="7B1496A1" w14:textId="77777777" w:rsidTr="003B534D">
        <w:tc>
          <w:tcPr>
            <w:tcW w:w="2943" w:type="dxa"/>
            <w:shd w:val="clear" w:color="auto" w:fill="DAEEF3"/>
          </w:tcPr>
          <w:p w14:paraId="31BF0ACC" w14:textId="77777777" w:rsidR="00032D2B" w:rsidRPr="00B14B52" w:rsidRDefault="00032D2B" w:rsidP="003B534D">
            <w:pPr>
              <w:rPr>
                <w:b/>
              </w:rPr>
            </w:pPr>
            <w:r w:rsidRPr="00B14B52">
              <w:rPr>
                <w:b/>
              </w:rPr>
              <w:t>STUDENTS WORKLOAD</w:t>
            </w:r>
          </w:p>
        </w:tc>
        <w:tc>
          <w:tcPr>
            <w:tcW w:w="6379" w:type="dxa"/>
            <w:shd w:val="clear" w:color="auto" w:fill="auto"/>
          </w:tcPr>
          <w:p w14:paraId="090E0CFA" w14:textId="77777777" w:rsidR="00032D2B" w:rsidRPr="00B14B52" w:rsidRDefault="00032D2B" w:rsidP="003B534D">
            <w:pPr>
              <w:rPr>
                <w:b/>
              </w:rPr>
            </w:pPr>
          </w:p>
        </w:tc>
      </w:tr>
      <w:tr w:rsidR="00032D2B" w:rsidRPr="00B14B52" w14:paraId="561F8749" w14:textId="77777777" w:rsidTr="003B534D">
        <w:tc>
          <w:tcPr>
            <w:tcW w:w="2943" w:type="dxa"/>
            <w:shd w:val="clear" w:color="auto" w:fill="DAEEF3"/>
          </w:tcPr>
          <w:p w14:paraId="5FE38716" w14:textId="77777777" w:rsidR="00032D2B" w:rsidRPr="00B14B52" w:rsidRDefault="00032D2B" w:rsidP="003B534D">
            <w:pPr>
              <w:rPr>
                <w:b/>
              </w:rPr>
            </w:pPr>
            <w:r w:rsidRPr="00B14B52">
              <w:rPr>
                <w:b/>
              </w:rPr>
              <w:t>TIME SCHEDULE</w:t>
            </w:r>
          </w:p>
        </w:tc>
        <w:tc>
          <w:tcPr>
            <w:tcW w:w="6379" w:type="dxa"/>
            <w:shd w:val="clear" w:color="auto" w:fill="auto"/>
          </w:tcPr>
          <w:p w14:paraId="36C246B6" w14:textId="77777777" w:rsidR="00032D2B" w:rsidRPr="00B14B52" w:rsidRDefault="00032D2B" w:rsidP="003B534D">
            <w:pPr>
              <w:rPr>
                <w:b/>
              </w:rPr>
            </w:pPr>
          </w:p>
        </w:tc>
      </w:tr>
    </w:tbl>
    <w:p w14:paraId="1295ED30" w14:textId="77777777" w:rsidR="00032D2B" w:rsidRDefault="00032D2B" w:rsidP="00032D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9"/>
        <w:gridCol w:w="3294"/>
        <w:gridCol w:w="8330"/>
      </w:tblGrid>
      <w:tr w:rsidR="00032D2B" w:rsidRPr="00B14B52" w14:paraId="6A513E6B" w14:textId="77777777" w:rsidTr="003B534D">
        <w:tc>
          <w:tcPr>
            <w:tcW w:w="1102" w:type="dxa"/>
            <w:shd w:val="clear" w:color="auto" w:fill="DAEEF3"/>
          </w:tcPr>
          <w:p w14:paraId="1CB912F8" w14:textId="77777777" w:rsidR="00032D2B" w:rsidRPr="00B14B52" w:rsidRDefault="00032D2B" w:rsidP="003B534D">
            <w:pPr>
              <w:jc w:val="center"/>
              <w:rPr>
                <w:b/>
              </w:rPr>
            </w:pPr>
            <w:r w:rsidRPr="00B14B52">
              <w:rPr>
                <w:b/>
              </w:rPr>
              <w:t>LO CODE</w:t>
            </w:r>
          </w:p>
        </w:tc>
        <w:tc>
          <w:tcPr>
            <w:tcW w:w="849" w:type="dxa"/>
            <w:shd w:val="clear" w:color="auto" w:fill="DAEEF3"/>
          </w:tcPr>
          <w:p w14:paraId="03198758" w14:textId="77777777" w:rsidR="00032D2B" w:rsidRPr="00B14B52" w:rsidRDefault="00032D2B" w:rsidP="003B534D">
            <w:pPr>
              <w:jc w:val="center"/>
              <w:rPr>
                <w:b/>
              </w:rPr>
            </w:pPr>
            <w:r w:rsidRPr="00B14B52">
              <w:rPr>
                <w:b/>
              </w:rPr>
              <w:t>ECTS</w:t>
            </w:r>
          </w:p>
        </w:tc>
        <w:tc>
          <w:tcPr>
            <w:tcW w:w="3294" w:type="dxa"/>
            <w:shd w:val="clear" w:color="auto" w:fill="DAEEF3"/>
          </w:tcPr>
          <w:p w14:paraId="0569E6E1" w14:textId="77777777" w:rsidR="00032D2B" w:rsidRPr="00B14B52" w:rsidRDefault="00032D2B" w:rsidP="003B534D">
            <w:pPr>
              <w:jc w:val="center"/>
              <w:rPr>
                <w:b/>
              </w:rPr>
            </w:pPr>
            <w:r w:rsidRPr="00B14B52">
              <w:rPr>
                <w:b/>
              </w:rPr>
              <w:t>Discipline Sector / Branch of Knowledge</w:t>
            </w:r>
          </w:p>
        </w:tc>
        <w:tc>
          <w:tcPr>
            <w:tcW w:w="8330" w:type="dxa"/>
            <w:shd w:val="clear" w:color="auto" w:fill="DAEEF3"/>
          </w:tcPr>
          <w:p w14:paraId="4ACB0A26" w14:textId="77777777" w:rsidR="00032D2B" w:rsidRPr="00B14B52" w:rsidRDefault="00032D2B" w:rsidP="003B534D">
            <w:pPr>
              <w:jc w:val="center"/>
              <w:rPr>
                <w:b/>
              </w:rPr>
            </w:pPr>
            <w:r w:rsidRPr="00B14B52">
              <w:rPr>
                <w:b/>
              </w:rPr>
              <w:t>Teaching code, name and teacher</w:t>
            </w:r>
          </w:p>
        </w:tc>
      </w:tr>
      <w:tr w:rsidR="00032D2B" w:rsidRPr="00B14B52" w14:paraId="611FD4AC" w14:textId="77777777" w:rsidTr="003B534D">
        <w:tc>
          <w:tcPr>
            <w:tcW w:w="1102" w:type="dxa"/>
            <w:shd w:val="clear" w:color="auto" w:fill="auto"/>
          </w:tcPr>
          <w:p w14:paraId="49D46BA2" w14:textId="77777777" w:rsidR="00032D2B" w:rsidRPr="00B14B52" w:rsidRDefault="00032D2B" w:rsidP="003B534D">
            <w:pPr>
              <w:rPr>
                <w:i/>
              </w:rPr>
            </w:pPr>
            <w:r w:rsidRPr="00B14B52">
              <w:rPr>
                <w:i/>
              </w:rPr>
              <w:t>LO22a</w:t>
            </w:r>
          </w:p>
        </w:tc>
        <w:tc>
          <w:tcPr>
            <w:tcW w:w="849" w:type="dxa"/>
            <w:shd w:val="clear" w:color="auto" w:fill="auto"/>
          </w:tcPr>
          <w:p w14:paraId="7531FABE" w14:textId="77777777" w:rsidR="00032D2B" w:rsidRPr="00B14B52" w:rsidRDefault="00032D2B" w:rsidP="003B534D">
            <w:pPr>
              <w:rPr>
                <w:i/>
              </w:rPr>
            </w:pPr>
            <w:r w:rsidRPr="00B14B52">
              <w:rPr>
                <w:i/>
              </w:rPr>
              <w:t>1,5</w:t>
            </w:r>
          </w:p>
        </w:tc>
        <w:tc>
          <w:tcPr>
            <w:tcW w:w="3294" w:type="dxa"/>
            <w:shd w:val="clear" w:color="auto" w:fill="auto"/>
          </w:tcPr>
          <w:p w14:paraId="196D4383" w14:textId="77777777" w:rsidR="00032D2B" w:rsidRPr="00B14B52" w:rsidRDefault="00032D2B" w:rsidP="003B534D">
            <w:pPr>
              <w:rPr>
                <w:i/>
              </w:rPr>
            </w:pPr>
            <w:r w:rsidRPr="00B14B52">
              <w:rPr>
                <w:i/>
              </w:rPr>
              <w:t>Psychology</w:t>
            </w:r>
          </w:p>
        </w:tc>
        <w:tc>
          <w:tcPr>
            <w:tcW w:w="8330" w:type="dxa"/>
            <w:shd w:val="clear" w:color="auto" w:fill="auto"/>
          </w:tcPr>
          <w:p w14:paraId="0FC3AF11" w14:textId="77777777" w:rsidR="00032D2B" w:rsidRPr="00B14B52" w:rsidRDefault="00032D2B" w:rsidP="003B534D">
            <w:pPr>
              <w:rPr>
                <w:i/>
              </w:rPr>
            </w:pPr>
            <w:r w:rsidRPr="00B14B52">
              <w:rPr>
                <w:b/>
                <w:i/>
              </w:rPr>
              <w:t>T1a-</w:t>
            </w:r>
            <w:r w:rsidRPr="00B14B52">
              <w:rPr>
                <w:i/>
              </w:rPr>
              <w:t xml:space="preserve"> Leadership Techniques and Teamwork (Prof. Anna White)</w:t>
            </w:r>
          </w:p>
        </w:tc>
      </w:tr>
      <w:tr w:rsidR="00032D2B" w:rsidRPr="00B14B52" w14:paraId="5DCFAC15" w14:textId="77777777" w:rsidTr="003B534D">
        <w:tc>
          <w:tcPr>
            <w:tcW w:w="1102" w:type="dxa"/>
            <w:vMerge w:val="restart"/>
            <w:shd w:val="clear" w:color="auto" w:fill="auto"/>
          </w:tcPr>
          <w:p w14:paraId="1D2EBEDA" w14:textId="77777777" w:rsidR="00032D2B" w:rsidRPr="00B14B52" w:rsidRDefault="00032D2B" w:rsidP="003B534D">
            <w:pPr>
              <w:rPr>
                <w:i/>
              </w:rPr>
            </w:pPr>
            <w:r w:rsidRPr="00B14B52">
              <w:rPr>
                <w:i/>
              </w:rPr>
              <w:t>LO12a</w:t>
            </w:r>
          </w:p>
        </w:tc>
        <w:tc>
          <w:tcPr>
            <w:tcW w:w="849" w:type="dxa"/>
            <w:vMerge w:val="restart"/>
            <w:shd w:val="clear" w:color="auto" w:fill="auto"/>
          </w:tcPr>
          <w:p w14:paraId="255C680B" w14:textId="77777777" w:rsidR="00032D2B" w:rsidRPr="00B14B52" w:rsidRDefault="00032D2B" w:rsidP="003B534D">
            <w:pPr>
              <w:rPr>
                <w:i/>
              </w:rPr>
            </w:pPr>
            <w:r w:rsidRPr="00B14B52">
              <w:rPr>
                <w:i/>
              </w:rPr>
              <w:t>2</w:t>
            </w:r>
          </w:p>
        </w:tc>
        <w:tc>
          <w:tcPr>
            <w:tcW w:w="3294" w:type="dxa"/>
            <w:shd w:val="clear" w:color="auto" w:fill="auto"/>
          </w:tcPr>
          <w:p w14:paraId="65104656" w14:textId="77777777" w:rsidR="00032D2B" w:rsidRPr="00B14B52" w:rsidRDefault="00032D2B" w:rsidP="003B534D">
            <w:pPr>
              <w:rPr>
                <w:i/>
              </w:rPr>
            </w:pPr>
            <w:r w:rsidRPr="00B14B52">
              <w:rPr>
                <w:i/>
              </w:rPr>
              <w:t>Nursing legal issues</w:t>
            </w:r>
          </w:p>
        </w:tc>
        <w:tc>
          <w:tcPr>
            <w:tcW w:w="8330" w:type="dxa"/>
            <w:shd w:val="clear" w:color="auto" w:fill="auto"/>
          </w:tcPr>
          <w:p w14:paraId="3C673100" w14:textId="77777777" w:rsidR="00032D2B" w:rsidRPr="00B14B52" w:rsidRDefault="00032D2B" w:rsidP="003B534D">
            <w:pPr>
              <w:rPr>
                <w:i/>
              </w:rPr>
            </w:pPr>
            <w:r w:rsidRPr="00B14B52">
              <w:rPr>
                <w:b/>
                <w:i/>
              </w:rPr>
              <w:t>T1b</w:t>
            </w:r>
            <w:r w:rsidRPr="00B14B52">
              <w:rPr>
                <w:i/>
              </w:rPr>
              <w:t>- Nursing standards (Prof. Joan Green)</w:t>
            </w:r>
          </w:p>
        </w:tc>
      </w:tr>
      <w:tr w:rsidR="00032D2B" w:rsidRPr="00B14B52" w14:paraId="01AA11CD" w14:textId="77777777" w:rsidTr="003B534D">
        <w:tc>
          <w:tcPr>
            <w:tcW w:w="1102" w:type="dxa"/>
            <w:vMerge/>
            <w:shd w:val="clear" w:color="auto" w:fill="auto"/>
          </w:tcPr>
          <w:p w14:paraId="03098EBB" w14:textId="77777777" w:rsidR="00032D2B" w:rsidRPr="00B14B52" w:rsidRDefault="00032D2B" w:rsidP="003B534D">
            <w:pPr>
              <w:rPr>
                <w:i/>
              </w:rPr>
            </w:pPr>
          </w:p>
        </w:tc>
        <w:tc>
          <w:tcPr>
            <w:tcW w:w="849" w:type="dxa"/>
            <w:vMerge/>
            <w:shd w:val="clear" w:color="auto" w:fill="auto"/>
          </w:tcPr>
          <w:p w14:paraId="20B53B08" w14:textId="77777777" w:rsidR="00032D2B" w:rsidRPr="00B14B52" w:rsidRDefault="00032D2B" w:rsidP="003B534D">
            <w:pPr>
              <w:rPr>
                <w:i/>
              </w:rPr>
            </w:pPr>
          </w:p>
        </w:tc>
        <w:tc>
          <w:tcPr>
            <w:tcW w:w="3294" w:type="dxa"/>
            <w:shd w:val="clear" w:color="auto" w:fill="auto"/>
          </w:tcPr>
          <w:p w14:paraId="63A663FE" w14:textId="77777777" w:rsidR="00032D2B" w:rsidRPr="00B14B52" w:rsidRDefault="00032D2B" w:rsidP="003B534D">
            <w:pPr>
              <w:rPr>
                <w:i/>
              </w:rPr>
            </w:pPr>
            <w:r w:rsidRPr="00B14B52">
              <w:rPr>
                <w:i/>
              </w:rPr>
              <w:t>Nursing practice</w:t>
            </w:r>
          </w:p>
        </w:tc>
        <w:tc>
          <w:tcPr>
            <w:tcW w:w="8330" w:type="dxa"/>
            <w:shd w:val="clear" w:color="auto" w:fill="auto"/>
          </w:tcPr>
          <w:p w14:paraId="01570010" w14:textId="77777777" w:rsidR="00032D2B" w:rsidRPr="00B14B52" w:rsidRDefault="00032D2B" w:rsidP="003B534D">
            <w:pPr>
              <w:rPr>
                <w:i/>
              </w:rPr>
            </w:pPr>
            <w:r w:rsidRPr="00B14B52">
              <w:rPr>
                <w:b/>
                <w:i/>
              </w:rPr>
              <w:t>T1c</w:t>
            </w:r>
            <w:r w:rsidRPr="00B14B52">
              <w:rPr>
                <w:i/>
              </w:rPr>
              <w:t>- Homecare (Prof. Joe Blue)</w:t>
            </w:r>
          </w:p>
        </w:tc>
      </w:tr>
    </w:tbl>
    <w:p w14:paraId="7BA8AA4A" w14:textId="77777777" w:rsidR="00494085" w:rsidRDefault="00494085" w:rsidP="00494085">
      <w:pPr>
        <w:spacing w:line="240" w:lineRule="auto"/>
        <w:rPr>
          <w:i/>
        </w:rPr>
      </w:pPr>
    </w:p>
    <w:p w14:paraId="3495A3B8" w14:textId="6BB6949F" w:rsidR="00747F34" w:rsidRDefault="00747F34" w:rsidP="00494085">
      <w:pPr>
        <w:spacing w:line="240" w:lineRule="auto"/>
        <w:rPr>
          <w:i/>
        </w:rPr>
      </w:pPr>
    </w:p>
    <w:p w14:paraId="56707C3D" w14:textId="435022E4" w:rsidR="00C467D5" w:rsidRDefault="00C467D5" w:rsidP="00494085">
      <w:pPr>
        <w:spacing w:line="240" w:lineRule="auto"/>
        <w:rPr>
          <w:i/>
        </w:rPr>
      </w:pPr>
      <w:r>
        <w:rPr>
          <w:i/>
        </w:rPr>
        <w:br w:type="page"/>
      </w:r>
    </w:p>
    <w:p w14:paraId="4BFE002F" w14:textId="77777777" w:rsidR="00C467D5" w:rsidRDefault="00C467D5" w:rsidP="00494085">
      <w:pPr>
        <w:spacing w:line="240" w:lineRule="auto"/>
        <w:rPr>
          <w:i/>
        </w:rPr>
        <w:sectPr w:rsidR="00C467D5" w:rsidSect="00124D8D">
          <w:pgSz w:w="16838" w:h="11906" w:orient="landscape"/>
          <w:pgMar w:top="1797" w:right="1440" w:bottom="1797" w:left="1440" w:header="709" w:footer="709" w:gutter="0"/>
          <w:cols w:space="708"/>
          <w:docGrid w:linePitch="360"/>
        </w:sectPr>
      </w:pPr>
    </w:p>
    <w:p w14:paraId="2DC56742" w14:textId="77777777" w:rsidR="00942A5D" w:rsidRPr="006A38FA" w:rsidRDefault="00942A5D" w:rsidP="00942A5D">
      <w:pPr>
        <w:pStyle w:val="Titolo1"/>
      </w:pPr>
      <w:bookmarkStart w:id="10" w:name="_Toc70672995"/>
      <w:r w:rsidRPr="006A38FA">
        <w:lastRenderedPageBreak/>
        <w:t>TEACHINGS PLANS</w:t>
      </w:r>
      <w:bookmarkEnd w:id="10"/>
    </w:p>
    <w:p w14:paraId="7D0A5EC5" w14:textId="77777777" w:rsidR="00614220" w:rsidRDefault="00942A5D" w:rsidP="00614220">
      <w:pPr>
        <w:spacing w:line="240" w:lineRule="auto"/>
        <w:rPr>
          <w:i/>
          <w:color w:val="FF0000"/>
        </w:rPr>
      </w:pPr>
      <w:r w:rsidRPr="007A3BA4">
        <w:rPr>
          <w:i/>
          <w:color w:val="FF0000"/>
        </w:rPr>
        <w:t xml:space="preserve">Instructions: </w:t>
      </w:r>
      <w:r>
        <w:rPr>
          <w:i/>
          <w:color w:val="FF0000"/>
        </w:rPr>
        <w:t xml:space="preserve">this part of the Syllabus will describe each Teaching of the </w:t>
      </w:r>
      <w:r>
        <w:rPr>
          <w:i/>
          <w:color w:val="FF0000"/>
        </w:rPr>
        <w:t>course</w:t>
      </w:r>
      <w:r>
        <w:rPr>
          <w:i/>
          <w:color w:val="FF0000"/>
        </w:rPr>
        <w:t xml:space="preserve">. </w:t>
      </w:r>
    </w:p>
    <w:p w14:paraId="091729DE" w14:textId="111C12D0" w:rsidR="00942A5D" w:rsidRDefault="00942A5D" w:rsidP="00614220">
      <w:pPr>
        <w:spacing w:line="240" w:lineRule="auto"/>
        <w:rPr>
          <w:i/>
          <w:color w:val="FF0000"/>
          <w:u w:val="single"/>
        </w:rPr>
      </w:pPr>
      <w:r>
        <w:rPr>
          <w:i/>
          <w:color w:val="FF0000"/>
        </w:rPr>
        <w:t xml:space="preserve">So the following sections (falling under the title “Detailed Plan of </w:t>
      </w:r>
      <w:proofErr w:type="spellStart"/>
      <w:r>
        <w:rPr>
          <w:i/>
          <w:color w:val="FF0000"/>
        </w:rPr>
        <w:t>Txx</w:t>
      </w:r>
      <w:proofErr w:type="spellEnd"/>
      <w:r>
        <w:rPr>
          <w:i/>
          <w:color w:val="FF0000"/>
        </w:rPr>
        <w:t xml:space="preserve">”) should be repeated </w:t>
      </w:r>
      <w:r w:rsidRPr="00614220">
        <w:rPr>
          <w:b/>
          <w:bCs/>
          <w:i/>
          <w:color w:val="FF0000"/>
        </w:rPr>
        <w:t>for each Teaching</w:t>
      </w:r>
    </w:p>
    <w:p w14:paraId="58ADE9C9" w14:textId="77777777" w:rsidR="00942A5D" w:rsidRPr="008A4D70" w:rsidRDefault="00942A5D" w:rsidP="00942A5D">
      <w:pPr>
        <w:pStyle w:val="Titolo2"/>
      </w:pPr>
      <w:bookmarkStart w:id="11" w:name="_Toc9498150"/>
      <w:bookmarkStart w:id="12" w:name="_Toc70672996"/>
      <w:r w:rsidRPr="008A4D70">
        <w:t>Detailed Plan of T1a</w:t>
      </w:r>
      <w:bookmarkEnd w:id="11"/>
      <w:bookmarkEnd w:id="12"/>
    </w:p>
    <w:p w14:paraId="22EEB071" w14:textId="77777777" w:rsidR="00942A5D" w:rsidRPr="006A38FA" w:rsidRDefault="00942A5D" w:rsidP="00942A5D"/>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626"/>
      </w:tblGrid>
      <w:tr w:rsidR="00942A5D" w:rsidRPr="00B14B52" w14:paraId="0E6BE330" w14:textId="77777777" w:rsidTr="003B534D">
        <w:tc>
          <w:tcPr>
            <w:tcW w:w="2943" w:type="dxa"/>
            <w:shd w:val="clear" w:color="auto" w:fill="DAEEF3"/>
          </w:tcPr>
          <w:p w14:paraId="39F3B286" w14:textId="77777777" w:rsidR="00942A5D" w:rsidRPr="00B14B52" w:rsidRDefault="00942A5D" w:rsidP="003B534D">
            <w:pPr>
              <w:rPr>
                <w:b/>
              </w:rPr>
            </w:pPr>
            <w:r w:rsidRPr="00B14B52">
              <w:rPr>
                <w:b/>
              </w:rPr>
              <w:t>TEACHING CODE</w:t>
            </w:r>
          </w:p>
        </w:tc>
        <w:tc>
          <w:tcPr>
            <w:tcW w:w="6663" w:type="dxa"/>
            <w:shd w:val="clear" w:color="auto" w:fill="auto"/>
          </w:tcPr>
          <w:p w14:paraId="55147F7E" w14:textId="3876D7DF" w:rsidR="00942A5D" w:rsidRPr="00614220" w:rsidRDefault="00614220" w:rsidP="003B534D">
            <w:pPr>
              <w:rPr>
                <w:bCs/>
                <w:i/>
                <w:iCs/>
              </w:rPr>
            </w:pPr>
            <w:proofErr w:type="spellStart"/>
            <w:r w:rsidRPr="00614220">
              <w:rPr>
                <w:bCs/>
                <w:i/>
                <w:iCs/>
              </w:rPr>
              <w:t>Eg.</w:t>
            </w:r>
            <w:proofErr w:type="spellEnd"/>
            <w:r w:rsidRPr="00614220">
              <w:rPr>
                <w:bCs/>
                <w:i/>
                <w:iCs/>
              </w:rPr>
              <w:t xml:space="preserve"> </w:t>
            </w:r>
            <w:r w:rsidR="00942A5D" w:rsidRPr="00614220">
              <w:rPr>
                <w:bCs/>
                <w:i/>
                <w:iCs/>
              </w:rPr>
              <w:t>T1a</w:t>
            </w:r>
          </w:p>
        </w:tc>
      </w:tr>
      <w:tr w:rsidR="00942A5D" w:rsidRPr="00B14B52" w14:paraId="04C9590A" w14:textId="77777777" w:rsidTr="003B534D">
        <w:tc>
          <w:tcPr>
            <w:tcW w:w="2943" w:type="dxa"/>
            <w:shd w:val="clear" w:color="auto" w:fill="DAEEF3"/>
          </w:tcPr>
          <w:p w14:paraId="5BF756D1" w14:textId="77777777" w:rsidR="00942A5D" w:rsidRPr="00B14B52" w:rsidRDefault="00942A5D" w:rsidP="003B534D">
            <w:pPr>
              <w:rPr>
                <w:b/>
              </w:rPr>
            </w:pPr>
            <w:r w:rsidRPr="00B14B52">
              <w:rPr>
                <w:b/>
              </w:rPr>
              <w:t>TEACHING TITLE</w:t>
            </w:r>
          </w:p>
        </w:tc>
        <w:tc>
          <w:tcPr>
            <w:tcW w:w="6663" w:type="dxa"/>
            <w:shd w:val="clear" w:color="auto" w:fill="auto"/>
          </w:tcPr>
          <w:p w14:paraId="3ACA7A79" w14:textId="6B94A6B6" w:rsidR="00942A5D" w:rsidRPr="00B14B52" w:rsidRDefault="00614220" w:rsidP="003B534D">
            <w:pPr>
              <w:rPr>
                <w:b/>
              </w:rPr>
            </w:pPr>
            <w:proofErr w:type="spellStart"/>
            <w:r w:rsidRPr="00614220">
              <w:rPr>
                <w:bCs/>
                <w:i/>
                <w:iCs/>
              </w:rPr>
              <w:t>Eg.</w:t>
            </w:r>
            <w:proofErr w:type="spellEnd"/>
            <w:r w:rsidRPr="00614220">
              <w:rPr>
                <w:bCs/>
                <w:i/>
                <w:iCs/>
              </w:rPr>
              <w:t xml:space="preserve"> </w:t>
            </w:r>
            <w:r w:rsidR="00942A5D" w:rsidRPr="00614220">
              <w:rPr>
                <w:bCs/>
                <w:i/>
                <w:iCs/>
              </w:rPr>
              <w:t>Leadership Techniques and Teamwork</w:t>
            </w:r>
          </w:p>
        </w:tc>
      </w:tr>
      <w:tr w:rsidR="00942A5D" w:rsidRPr="00B14B52" w14:paraId="50BE1F00" w14:textId="77777777" w:rsidTr="003B534D">
        <w:tc>
          <w:tcPr>
            <w:tcW w:w="2943" w:type="dxa"/>
            <w:shd w:val="clear" w:color="auto" w:fill="DAEEF3"/>
          </w:tcPr>
          <w:p w14:paraId="3B698962" w14:textId="77777777" w:rsidR="00942A5D" w:rsidRPr="00B14B52" w:rsidRDefault="00942A5D" w:rsidP="003B534D">
            <w:pPr>
              <w:rPr>
                <w:b/>
              </w:rPr>
            </w:pPr>
            <w:r w:rsidRPr="00B14B52">
              <w:rPr>
                <w:b/>
              </w:rPr>
              <w:t>REFERENCE TEACHER</w:t>
            </w:r>
          </w:p>
        </w:tc>
        <w:tc>
          <w:tcPr>
            <w:tcW w:w="6663" w:type="dxa"/>
            <w:shd w:val="clear" w:color="auto" w:fill="auto"/>
          </w:tcPr>
          <w:p w14:paraId="5AC849A5" w14:textId="7DEAAFA2" w:rsidR="00942A5D" w:rsidRPr="00B14B52" w:rsidRDefault="00614220" w:rsidP="003B534D">
            <w:pPr>
              <w:rPr>
                <w:b/>
              </w:rPr>
            </w:pPr>
            <w:proofErr w:type="spellStart"/>
            <w:r w:rsidRPr="00614220">
              <w:rPr>
                <w:bCs/>
                <w:i/>
                <w:iCs/>
              </w:rPr>
              <w:t>Eg.</w:t>
            </w:r>
            <w:proofErr w:type="spellEnd"/>
            <w:r w:rsidRPr="00614220">
              <w:rPr>
                <w:bCs/>
                <w:i/>
                <w:iCs/>
              </w:rPr>
              <w:t xml:space="preserve"> </w:t>
            </w:r>
            <w:r w:rsidR="00942A5D" w:rsidRPr="00614220">
              <w:rPr>
                <w:bCs/>
                <w:i/>
                <w:iCs/>
              </w:rPr>
              <w:t>Prof. Anna White</w:t>
            </w:r>
          </w:p>
        </w:tc>
      </w:tr>
      <w:tr w:rsidR="00942A5D" w:rsidRPr="00B14B52" w14:paraId="4BD5F856" w14:textId="77777777" w:rsidTr="003B534D">
        <w:tc>
          <w:tcPr>
            <w:tcW w:w="2943" w:type="dxa"/>
            <w:shd w:val="clear" w:color="auto" w:fill="DAEEF3"/>
          </w:tcPr>
          <w:p w14:paraId="28B81799" w14:textId="77777777" w:rsidR="00942A5D" w:rsidRPr="00B14B52" w:rsidRDefault="00942A5D" w:rsidP="003B534D">
            <w:pPr>
              <w:rPr>
                <w:b/>
              </w:rPr>
            </w:pPr>
            <w:r w:rsidRPr="00B14B52">
              <w:rPr>
                <w:b/>
              </w:rPr>
              <w:t>TARGETED LEARNING OUTCOMES</w:t>
            </w:r>
          </w:p>
        </w:tc>
        <w:tc>
          <w:tcPr>
            <w:tcW w:w="6663" w:type="dxa"/>
            <w:shd w:val="clear" w:color="auto" w:fill="auto"/>
          </w:tcPr>
          <w:p w14:paraId="396DFED5" w14:textId="2AB121D7" w:rsidR="00942A5D" w:rsidRPr="00B14B52" w:rsidRDefault="00614220" w:rsidP="003B534D">
            <w:pPr>
              <w:rPr>
                <w:b/>
              </w:rPr>
            </w:pPr>
            <w:proofErr w:type="spellStart"/>
            <w:r w:rsidRPr="00614220">
              <w:rPr>
                <w:bCs/>
                <w:i/>
                <w:iCs/>
              </w:rPr>
              <w:t>Eg.</w:t>
            </w:r>
            <w:proofErr w:type="spellEnd"/>
            <w:r w:rsidRPr="00614220">
              <w:rPr>
                <w:bCs/>
                <w:i/>
                <w:iCs/>
              </w:rPr>
              <w:t xml:space="preserve"> </w:t>
            </w:r>
            <w:r w:rsidR="00942A5D" w:rsidRPr="00614220">
              <w:rPr>
                <w:bCs/>
                <w:i/>
                <w:iCs/>
              </w:rPr>
              <w:t>LO22a, LO24b, …..</w:t>
            </w:r>
          </w:p>
        </w:tc>
      </w:tr>
      <w:tr w:rsidR="00942A5D" w:rsidRPr="00B14B52" w14:paraId="2A284099" w14:textId="77777777" w:rsidTr="003B534D">
        <w:tc>
          <w:tcPr>
            <w:tcW w:w="2943" w:type="dxa"/>
            <w:shd w:val="clear" w:color="auto" w:fill="DAEEF3"/>
          </w:tcPr>
          <w:p w14:paraId="6AA4D59A" w14:textId="77777777" w:rsidR="00942A5D" w:rsidRPr="00B14B52" w:rsidRDefault="00942A5D" w:rsidP="003B534D">
            <w:pPr>
              <w:rPr>
                <w:b/>
              </w:rPr>
            </w:pPr>
            <w:r w:rsidRPr="00B14B52">
              <w:rPr>
                <w:b/>
              </w:rPr>
              <w:t>REFERENCE MODULES</w:t>
            </w:r>
          </w:p>
        </w:tc>
        <w:tc>
          <w:tcPr>
            <w:tcW w:w="6663" w:type="dxa"/>
            <w:shd w:val="clear" w:color="auto" w:fill="auto"/>
          </w:tcPr>
          <w:p w14:paraId="50A37765" w14:textId="21D0EF75" w:rsidR="00942A5D" w:rsidRPr="00B14B52" w:rsidRDefault="00614220" w:rsidP="003B534D">
            <w:pPr>
              <w:rPr>
                <w:b/>
              </w:rPr>
            </w:pPr>
            <w:proofErr w:type="spellStart"/>
            <w:r w:rsidRPr="00614220">
              <w:rPr>
                <w:bCs/>
                <w:i/>
                <w:iCs/>
              </w:rPr>
              <w:t>Eg.</w:t>
            </w:r>
            <w:proofErr w:type="spellEnd"/>
            <w:r w:rsidRPr="00614220">
              <w:rPr>
                <w:bCs/>
                <w:i/>
                <w:iCs/>
              </w:rPr>
              <w:t xml:space="preserve"> </w:t>
            </w:r>
            <w:r w:rsidR="00942A5D" w:rsidRPr="00614220">
              <w:rPr>
                <w:bCs/>
                <w:i/>
                <w:iCs/>
              </w:rPr>
              <w:t>Module 1 + Module 2</w:t>
            </w:r>
          </w:p>
        </w:tc>
      </w:tr>
    </w:tbl>
    <w:p w14:paraId="56279B6D" w14:textId="1030EFE7" w:rsidR="00942A5D" w:rsidRDefault="00942A5D" w:rsidP="005761FA">
      <w:pPr>
        <w:spacing w:line="240" w:lineRule="auto"/>
        <w:rPr>
          <w:b/>
          <w:lang w:val="it-IT"/>
        </w:rPr>
      </w:pPr>
      <w:r>
        <w:rPr>
          <w:lang w:val="it-IT"/>
        </w:rPr>
        <w:br w:type="textWrapping" w:clear="all"/>
      </w:r>
      <w:r w:rsidR="00673A74">
        <w:rPr>
          <w:b/>
          <w:lang w:val="it-IT"/>
        </w:rPr>
        <w:t xml:space="preserve">A. </w:t>
      </w:r>
      <w:r>
        <w:rPr>
          <w:b/>
          <w:lang w:val="it-IT"/>
        </w:rPr>
        <w:t>LIST of CONTENTS:</w:t>
      </w:r>
    </w:p>
    <w:p w14:paraId="488279CA" w14:textId="77777777" w:rsidR="00942A5D" w:rsidRPr="006A38FA" w:rsidRDefault="00942A5D" w:rsidP="005761FA">
      <w:pPr>
        <w:spacing w:line="240" w:lineRule="auto"/>
        <w:rPr>
          <w:b/>
        </w:rPr>
      </w:pPr>
      <w:r w:rsidRPr="007A3BA4">
        <w:rPr>
          <w:i/>
          <w:color w:val="FF0000"/>
        </w:rPr>
        <w:t xml:space="preserve">Instructions: </w:t>
      </w:r>
      <w:r>
        <w:rPr>
          <w:i/>
          <w:color w:val="FF0000"/>
        </w:rPr>
        <w:t>provide a list of the contents of the teaching</w:t>
      </w:r>
    </w:p>
    <w:p w14:paraId="50872860" w14:textId="77777777" w:rsidR="00942A5D" w:rsidRPr="003C0050" w:rsidRDefault="00942A5D" w:rsidP="005761FA">
      <w:pPr>
        <w:spacing w:line="240" w:lineRule="auto"/>
        <w:rPr>
          <w:b/>
        </w:rPr>
      </w:pPr>
    </w:p>
    <w:p w14:paraId="6C24DD96" w14:textId="60D55E89" w:rsidR="00942A5D" w:rsidRPr="006A38FA" w:rsidRDefault="00673A74" w:rsidP="005761FA">
      <w:pPr>
        <w:spacing w:line="240" w:lineRule="auto"/>
        <w:rPr>
          <w:b/>
        </w:rPr>
      </w:pPr>
      <w:r>
        <w:rPr>
          <w:b/>
        </w:rPr>
        <w:t xml:space="preserve">B. </w:t>
      </w:r>
      <w:r w:rsidR="00942A5D">
        <w:rPr>
          <w:b/>
        </w:rPr>
        <w:t xml:space="preserve">IMPLEMENTED </w:t>
      </w:r>
      <w:r w:rsidR="00942A5D" w:rsidRPr="006A38FA">
        <w:rPr>
          <w:b/>
        </w:rPr>
        <w:t>METHOD</w:t>
      </w:r>
      <w:r w:rsidR="00942A5D">
        <w:rPr>
          <w:b/>
        </w:rPr>
        <w:t>S</w:t>
      </w:r>
      <w:r w:rsidR="00942A5D" w:rsidRPr="006A38FA">
        <w:rPr>
          <w:b/>
        </w:rPr>
        <w:t>:</w:t>
      </w:r>
    </w:p>
    <w:p w14:paraId="5D55C737" w14:textId="77777777" w:rsidR="00942A5D" w:rsidRDefault="00942A5D" w:rsidP="005761FA">
      <w:pPr>
        <w:spacing w:line="240" w:lineRule="auto"/>
        <w:rPr>
          <w:i/>
          <w:color w:val="FF0000"/>
        </w:rPr>
      </w:pPr>
      <w:r w:rsidRPr="007A3BA4">
        <w:rPr>
          <w:i/>
          <w:color w:val="FF0000"/>
        </w:rPr>
        <w:t xml:space="preserve">Instructions: </w:t>
      </w:r>
      <w:r>
        <w:rPr>
          <w:i/>
          <w:color w:val="FF0000"/>
        </w:rPr>
        <w:t>provide a g</w:t>
      </w:r>
      <w:r w:rsidRPr="006A38FA">
        <w:rPr>
          <w:i/>
          <w:color w:val="FF0000"/>
        </w:rPr>
        <w:t>eneral introductive description of the methods adopted in the teaching.</w:t>
      </w:r>
    </w:p>
    <w:p w14:paraId="3EC86F68" w14:textId="77777777" w:rsidR="00942A5D" w:rsidRDefault="00942A5D" w:rsidP="005761FA">
      <w:pPr>
        <w:spacing w:line="240" w:lineRule="auto"/>
        <w:rPr>
          <w:i/>
        </w:rPr>
      </w:pPr>
      <w:r w:rsidRPr="00B80580">
        <w:rPr>
          <w:i/>
        </w:rPr>
        <w:t>[General textual description]</w:t>
      </w:r>
    </w:p>
    <w:p w14:paraId="2A66CE3C" w14:textId="77777777" w:rsidR="00942A5D" w:rsidRPr="00AE5731" w:rsidRDefault="00942A5D" w:rsidP="005761FA">
      <w:pPr>
        <w:spacing w:line="240" w:lineRule="auto"/>
        <w:rPr>
          <w:i/>
          <w:color w:val="FF0000"/>
        </w:rPr>
      </w:pPr>
      <w:r w:rsidRPr="00AE5731">
        <w:rPr>
          <w:i/>
          <w:color w:val="FF0000"/>
        </w:rPr>
        <w:t>Then flag the strategies you’re going to implement as well as the specific activities or materials supporting the strategy</w:t>
      </w:r>
      <w:r>
        <w:rPr>
          <w:i/>
          <w:color w:val="FF0000"/>
        </w:rPr>
        <w:t xml:space="preserve"> (only when the method is implemented, otherwise skip them)</w:t>
      </w:r>
    </w:p>
    <w:p w14:paraId="4502AB63" w14:textId="77777777" w:rsidR="00942A5D" w:rsidRPr="008A4D70" w:rsidRDefault="00942A5D" w:rsidP="005761FA">
      <w:pPr>
        <w:spacing w:line="240" w:lineRule="auto"/>
        <w:rPr>
          <w:b/>
        </w:rPr>
      </w:pPr>
      <w:sdt>
        <w:sdtPr>
          <w:rPr>
            <w:rFonts w:cs="Arial"/>
            <w:sz w:val="28"/>
          </w:rPr>
          <w:id w:val="-23871083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Pr>
          <w:rFonts w:cs="Arial"/>
          <w:sz w:val="28"/>
        </w:rPr>
        <w:t xml:space="preserve"> </w:t>
      </w:r>
      <w:r>
        <w:rPr>
          <w:b/>
        </w:rPr>
        <w:t>Face-to-Face Class and Labs:</w:t>
      </w:r>
    </w:p>
    <w:p w14:paraId="1275DBC5" w14:textId="77777777" w:rsidR="00942A5D" w:rsidRPr="00B80580" w:rsidRDefault="00942A5D" w:rsidP="005761FA">
      <w:pPr>
        <w:spacing w:line="240" w:lineRule="auto"/>
        <w:ind w:left="720"/>
      </w:pPr>
      <w:sdt>
        <w:sdtPr>
          <w:rPr>
            <w:rFonts w:cs="Arial"/>
            <w:sz w:val="28"/>
          </w:rPr>
          <w:id w:val="167144722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F8118C">
        <w:tab/>
      </w:r>
      <w:r>
        <w:t>Face-to-face lecture</w:t>
      </w:r>
    </w:p>
    <w:p w14:paraId="4E7CD022" w14:textId="77777777" w:rsidR="00942A5D" w:rsidRDefault="00942A5D" w:rsidP="005761FA">
      <w:pPr>
        <w:spacing w:line="240" w:lineRule="auto"/>
        <w:ind w:firstLine="720"/>
      </w:pPr>
      <w:sdt>
        <w:sdtPr>
          <w:rPr>
            <w:rFonts w:cs="Arial"/>
            <w:sz w:val="28"/>
          </w:rPr>
          <w:id w:val="136733136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Group Work</w:t>
      </w:r>
    </w:p>
    <w:p w14:paraId="254991B4" w14:textId="77777777" w:rsidR="00942A5D" w:rsidRDefault="00942A5D" w:rsidP="005761FA">
      <w:pPr>
        <w:spacing w:line="240" w:lineRule="auto"/>
        <w:ind w:firstLine="720"/>
      </w:pPr>
      <w:sdt>
        <w:sdtPr>
          <w:rPr>
            <w:rFonts w:cs="Arial"/>
            <w:sz w:val="28"/>
          </w:rPr>
          <w:id w:val="172370937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Simulation</w:t>
      </w:r>
    </w:p>
    <w:p w14:paraId="126768B5" w14:textId="77777777" w:rsidR="00942A5D" w:rsidRDefault="00942A5D" w:rsidP="005761FA">
      <w:pPr>
        <w:spacing w:line="240" w:lineRule="auto"/>
        <w:ind w:firstLine="720"/>
      </w:pPr>
      <w:sdt>
        <w:sdtPr>
          <w:rPr>
            <w:rFonts w:cs="Arial"/>
            <w:sz w:val="28"/>
          </w:rPr>
          <w:id w:val="139655022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Lab</w:t>
      </w:r>
    </w:p>
    <w:p w14:paraId="242891B7" w14:textId="77777777" w:rsidR="00942A5D" w:rsidRDefault="00942A5D" w:rsidP="005761FA">
      <w:pPr>
        <w:spacing w:line="240" w:lineRule="auto"/>
        <w:ind w:firstLine="720"/>
      </w:pPr>
      <w:sdt>
        <w:sdtPr>
          <w:rPr>
            <w:rFonts w:cs="Arial"/>
            <w:sz w:val="28"/>
          </w:rPr>
          <w:id w:val="175284857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Other (specify)________________</w:t>
      </w:r>
    </w:p>
    <w:p w14:paraId="436AE888" w14:textId="335AB3A0" w:rsidR="00942A5D" w:rsidRDefault="00942A5D" w:rsidP="005761FA">
      <w:pPr>
        <w:spacing w:line="240" w:lineRule="auto"/>
        <w:ind w:firstLine="720"/>
      </w:pPr>
      <w:r w:rsidRPr="00673A74">
        <w:rPr>
          <w:b/>
          <w:bCs/>
        </w:rPr>
        <w:lastRenderedPageBreak/>
        <w:t>Additional information</w:t>
      </w:r>
      <w:r>
        <w:t xml:space="preserve"> </w:t>
      </w:r>
      <w:r w:rsidRPr="00AE5731">
        <w:rPr>
          <w:i/>
          <w:color w:val="FF0000"/>
        </w:rPr>
        <w:t>[optional]</w:t>
      </w:r>
      <w:r>
        <w:t>…………………………………………………</w:t>
      </w:r>
    </w:p>
    <w:p w14:paraId="39A9DCFD" w14:textId="77777777" w:rsidR="00673A74" w:rsidRDefault="00673A74" w:rsidP="005761FA">
      <w:pPr>
        <w:spacing w:line="240" w:lineRule="auto"/>
        <w:ind w:firstLine="720"/>
      </w:pPr>
    </w:p>
    <w:p w14:paraId="77677515" w14:textId="77777777" w:rsidR="00942A5D" w:rsidRDefault="00942A5D" w:rsidP="005761FA">
      <w:pPr>
        <w:spacing w:line="240" w:lineRule="auto"/>
        <w:rPr>
          <w:b/>
        </w:rPr>
      </w:pPr>
      <w:sdt>
        <w:sdtPr>
          <w:rPr>
            <w:rFonts w:cs="Arial"/>
            <w:sz w:val="28"/>
          </w:rPr>
          <w:id w:val="135808504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Pr>
          <w:rFonts w:cs="Arial"/>
          <w:sz w:val="28"/>
        </w:rPr>
        <w:t xml:space="preserve"> </w:t>
      </w:r>
      <w:r>
        <w:rPr>
          <w:b/>
        </w:rPr>
        <w:t>Online learning</w:t>
      </w:r>
    </w:p>
    <w:p w14:paraId="57039200" w14:textId="77777777" w:rsidR="00942A5D" w:rsidRDefault="00942A5D" w:rsidP="005761FA">
      <w:pPr>
        <w:spacing w:line="240" w:lineRule="auto"/>
        <w:ind w:left="720"/>
      </w:pPr>
      <w:sdt>
        <w:sdtPr>
          <w:rPr>
            <w:rFonts w:cs="Arial"/>
            <w:sz w:val="28"/>
          </w:rPr>
          <w:id w:val="-209916527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Pr>
          <w:rFonts w:cs="Arial"/>
          <w:sz w:val="28"/>
        </w:rPr>
        <w:tab/>
      </w:r>
      <w:r>
        <w:t>Lecture (recorded video-lessons or webinars)</w:t>
      </w:r>
    </w:p>
    <w:p w14:paraId="3F04EF14" w14:textId="77777777" w:rsidR="00942A5D" w:rsidRPr="00191EFF" w:rsidRDefault="00942A5D" w:rsidP="005761FA">
      <w:pPr>
        <w:spacing w:line="240" w:lineRule="auto"/>
        <w:ind w:left="720"/>
        <w:rPr>
          <w:lang w:val="fr-FR"/>
        </w:rPr>
      </w:pPr>
      <w:sdt>
        <w:sdtPr>
          <w:rPr>
            <w:rFonts w:cs="Arial"/>
            <w:sz w:val="28"/>
            <w:lang w:val="fr-FR"/>
          </w:rPr>
          <w:id w:val="-1552305190"/>
          <w14:checkbox>
            <w14:checked w14:val="0"/>
            <w14:checkedState w14:val="2612" w14:font="MS Gothic"/>
            <w14:uncheckedState w14:val="2610" w14:font="MS Gothic"/>
          </w14:checkbox>
        </w:sdtPr>
        <w:sdtContent>
          <w:r w:rsidRPr="00191EFF">
            <w:rPr>
              <w:rFonts w:ascii="MS Gothic" w:eastAsia="MS Gothic" w:hAnsi="MS Gothic" w:cs="Arial" w:hint="eastAsia"/>
              <w:sz w:val="28"/>
              <w:lang w:val="fr-FR"/>
            </w:rPr>
            <w:t>☐</w:t>
          </w:r>
        </w:sdtContent>
      </w:sdt>
      <w:r w:rsidRPr="00191EFF">
        <w:rPr>
          <w:lang w:val="fr-FR"/>
        </w:rPr>
        <w:tab/>
      </w:r>
      <w:proofErr w:type="spellStart"/>
      <w:r w:rsidRPr="00191EFF">
        <w:rPr>
          <w:lang w:val="fr-FR"/>
        </w:rPr>
        <w:t>Individual</w:t>
      </w:r>
      <w:proofErr w:type="spellEnd"/>
      <w:r w:rsidRPr="00191EFF">
        <w:rPr>
          <w:lang w:val="fr-FR"/>
        </w:rPr>
        <w:t xml:space="preserve"> </w:t>
      </w:r>
      <w:proofErr w:type="spellStart"/>
      <w:r w:rsidRPr="00191EFF">
        <w:rPr>
          <w:lang w:val="fr-FR"/>
        </w:rPr>
        <w:t>activities</w:t>
      </w:r>
      <w:proofErr w:type="spellEnd"/>
      <w:r w:rsidRPr="00191EFF">
        <w:rPr>
          <w:lang w:val="fr-FR"/>
        </w:rPr>
        <w:t xml:space="preserve"> – interactive </w:t>
      </w:r>
      <w:proofErr w:type="spellStart"/>
      <w:r w:rsidRPr="00191EFF">
        <w:rPr>
          <w:lang w:val="fr-FR"/>
        </w:rPr>
        <w:t>materials</w:t>
      </w:r>
      <w:proofErr w:type="spellEnd"/>
      <w:r w:rsidRPr="00191EFF">
        <w:rPr>
          <w:lang w:val="fr-FR"/>
        </w:rPr>
        <w:t xml:space="preserve">, </w:t>
      </w:r>
      <w:proofErr w:type="spellStart"/>
      <w:r w:rsidRPr="00191EFF">
        <w:rPr>
          <w:lang w:val="fr-FR"/>
        </w:rPr>
        <w:t>downloadable</w:t>
      </w:r>
      <w:proofErr w:type="spellEnd"/>
      <w:r w:rsidRPr="00191EFF">
        <w:rPr>
          <w:lang w:val="fr-FR"/>
        </w:rPr>
        <w:t xml:space="preserve"> documents, etc.</w:t>
      </w:r>
    </w:p>
    <w:p w14:paraId="3B54AD61" w14:textId="77777777" w:rsidR="00942A5D" w:rsidRPr="00B80580" w:rsidRDefault="00942A5D" w:rsidP="005761FA">
      <w:pPr>
        <w:spacing w:line="240" w:lineRule="auto"/>
        <w:ind w:left="720"/>
      </w:pPr>
      <w:sdt>
        <w:sdtPr>
          <w:rPr>
            <w:rFonts w:cs="Arial"/>
            <w:sz w:val="28"/>
          </w:rPr>
          <w:id w:val="-202222435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Individual activities – assessment</w:t>
      </w:r>
    </w:p>
    <w:p w14:paraId="3A8C3748" w14:textId="77777777" w:rsidR="00942A5D" w:rsidRDefault="00942A5D" w:rsidP="005761FA">
      <w:pPr>
        <w:spacing w:line="240" w:lineRule="auto"/>
        <w:ind w:firstLine="720"/>
      </w:pPr>
      <w:sdt>
        <w:sdtPr>
          <w:rPr>
            <w:rFonts w:cs="Arial"/>
            <w:sz w:val="28"/>
          </w:rPr>
          <w:id w:val="-68899471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Group work</w:t>
      </w:r>
    </w:p>
    <w:p w14:paraId="1A12E5BF" w14:textId="77777777" w:rsidR="00191E1A" w:rsidRDefault="00191E1A" w:rsidP="005761FA">
      <w:pPr>
        <w:spacing w:line="240" w:lineRule="auto"/>
        <w:ind w:left="709"/>
      </w:pPr>
    </w:p>
    <w:p w14:paraId="3031A537" w14:textId="0658DC95" w:rsidR="00942A5D" w:rsidRDefault="00942A5D" w:rsidP="005761FA">
      <w:pPr>
        <w:spacing w:line="240" w:lineRule="auto"/>
        <w:ind w:left="709"/>
        <w:rPr>
          <w:color w:val="FF0000"/>
        </w:rPr>
      </w:pPr>
      <w:r w:rsidRPr="00673A74">
        <w:rPr>
          <w:b/>
          <w:bCs/>
        </w:rPr>
        <w:t>Additional information</w:t>
      </w:r>
      <w:r>
        <w:t xml:space="preserve"> </w:t>
      </w:r>
      <w:r w:rsidRPr="00AE5731">
        <w:rPr>
          <w:i/>
          <w:color w:val="FF0000"/>
        </w:rPr>
        <w:t>[optional but recommended]</w:t>
      </w:r>
      <w:r w:rsidRPr="00AE5731">
        <w:rPr>
          <w:color w:val="FF0000"/>
        </w:rPr>
        <w:t xml:space="preserve"> </w:t>
      </w:r>
    </w:p>
    <w:p w14:paraId="7B9C0392" w14:textId="77777777" w:rsidR="00942A5D" w:rsidRPr="00AE5731" w:rsidRDefault="00942A5D" w:rsidP="005761FA">
      <w:pPr>
        <w:spacing w:line="240" w:lineRule="auto"/>
        <w:ind w:left="709"/>
        <w:rPr>
          <w:i/>
        </w:rPr>
      </w:pPr>
      <w:r w:rsidRPr="00AE5731">
        <w:rPr>
          <w:i/>
          <w:color w:val="FF0000"/>
        </w:rPr>
        <w:t>you can provide details about the activities assigned to students or about the strategies adopted in group works</w:t>
      </w:r>
    </w:p>
    <w:p w14:paraId="2B41FB04" w14:textId="77777777" w:rsidR="00942A5D" w:rsidRDefault="00942A5D" w:rsidP="005761FA">
      <w:pPr>
        <w:spacing w:line="240" w:lineRule="auto"/>
        <w:rPr>
          <w:b/>
        </w:rPr>
      </w:pPr>
    </w:p>
    <w:p w14:paraId="3894D3E2" w14:textId="77777777" w:rsidR="006C6235" w:rsidRDefault="00942A5D" w:rsidP="005761FA">
      <w:pPr>
        <w:spacing w:line="240" w:lineRule="auto"/>
        <w:ind w:left="709"/>
        <w:rPr>
          <w:b/>
        </w:rPr>
      </w:pPr>
      <w:r>
        <w:rPr>
          <w:b/>
        </w:rPr>
        <w:t>OOT functionalities supporting the Online learning :</w:t>
      </w:r>
    </w:p>
    <w:p w14:paraId="1D478F6A" w14:textId="39C0E819" w:rsidR="00942A5D" w:rsidRDefault="00942A5D" w:rsidP="005761FA">
      <w:pPr>
        <w:spacing w:line="240" w:lineRule="auto"/>
        <w:ind w:left="709"/>
        <w:rPr>
          <w:b/>
        </w:rPr>
      </w:pPr>
      <w:r>
        <w:rPr>
          <w:b/>
        </w:rPr>
        <w:t xml:space="preserve"> </w:t>
      </w:r>
      <w:r w:rsidRPr="00AE5731">
        <w:rPr>
          <w:i/>
          <w:color w:val="FF0000"/>
        </w:rPr>
        <w:t>flag the main OOT functionalities you will use to support the online activity</w:t>
      </w:r>
    </w:p>
    <w:p w14:paraId="5D558982" w14:textId="77777777" w:rsidR="00942A5D" w:rsidRPr="00B80580" w:rsidRDefault="00942A5D" w:rsidP="005761FA">
      <w:pPr>
        <w:spacing w:line="240" w:lineRule="auto"/>
        <w:ind w:left="720"/>
      </w:pPr>
      <w:sdt>
        <w:sdtPr>
          <w:rPr>
            <w:rFonts w:cs="Arial"/>
            <w:sz w:val="28"/>
          </w:rPr>
          <w:id w:val="26257948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Pr>
          <w:rFonts w:cs="Arial"/>
          <w:sz w:val="28"/>
        </w:rPr>
        <w:tab/>
      </w:r>
      <w:r>
        <w:t>webinar</w:t>
      </w:r>
    </w:p>
    <w:p w14:paraId="35891C50" w14:textId="77777777" w:rsidR="00942A5D" w:rsidRDefault="00942A5D" w:rsidP="005761FA">
      <w:pPr>
        <w:spacing w:line="240" w:lineRule="auto"/>
        <w:ind w:firstLine="720"/>
      </w:pPr>
      <w:sdt>
        <w:sdtPr>
          <w:rPr>
            <w:rFonts w:cs="Arial"/>
            <w:sz w:val="28"/>
          </w:rPr>
          <w:id w:val="108141987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database</w:t>
      </w:r>
    </w:p>
    <w:p w14:paraId="68100BF7" w14:textId="77777777" w:rsidR="00942A5D" w:rsidRDefault="00942A5D" w:rsidP="005761FA">
      <w:pPr>
        <w:spacing w:line="240" w:lineRule="auto"/>
        <w:ind w:firstLine="720"/>
      </w:pPr>
      <w:sdt>
        <w:sdtPr>
          <w:rPr>
            <w:rFonts w:cs="Arial"/>
            <w:sz w:val="28"/>
          </w:rPr>
          <w:id w:val="-112376714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assignment</w:t>
      </w:r>
    </w:p>
    <w:p w14:paraId="4AA7F9F1" w14:textId="77777777" w:rsidR="00942A5D" w:rsidRDefault="00942A5D" w:rsidP="005761FA">
      <w:pPr>
        <w:spacing w:line="240" w:lineRule="auto"/>
        <w:ind w:firstLine="720"/>
      </w:pPr>
      <w:sdt>
        <w:sdtPr>
          <w:rPr>
            <w:rFonts w:cs="Arial"/>
            <w:sz w:val="28"/>
          </w:rPr>
          <w:id w:val="50148531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quiz</w:t>
      </w:r>
    </w:p>
    <w:p w14:paraId="292C6C04" w14:textId="77777777" w:rsidR="00942A5D" w:rsidRDefault="00942A5D" w:rsidP="005761FA">
      <w:pPr>
        <w:spacing w:line="240" w:lineRule="auto"/>
        <w:ind w:firstLine="720"/>
      </w:pPr>
      <w:sdt>
        <w:sdtPr>
          <w:rPr>
            <w:rFonts w:cs="Arial"/>
            <w:sz w:val="28"/>
          </w:rPr>
          <w:id w:val="-87199873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 xml:space="preserve">learning journal </w:t>
      </w:r>
    </w:p>
    <w:p w14:paraId="2838AAA6" w14:textId="77777777" w:rsidR="00942A5D" w:rsidRDefault="00942A5D" w:rsidP="005761FA">
      <w:pPr>
        <w:spacing w:line="240" w:lineRule="auto"/>
        <w:ind w:firstLine="720"/>
      </w:pPr>
      <w:sdt>
        <w:sdtPr>
          <w:rPr>
            <w:rFonts w:cs="Arial"/>
            <w:sz w:val="28"/>
          </w:rPr>
          <w:id w:val="-115005556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forum</w:t>
      </w:r>
    </w:p>
    <w:p w14:paraId="20F769F0" w14:textId="77777777" w:rsidR="00942A5D" w:rsidRDefault="00942A5D" w:rsidP="005761FA">
      <w:pPr>
        <w:spacing w:line="240" w:lineRule="auto"/>
        <w:ind w:firstLine="720"/>
      </w:pPr>
      <w:sdt>
        <w:sdtPr>
          <w:rPr>
            <w:rFonts w:cs="Arial"/>
            <w:sz w:val="28"/>
          </w:rPr>
          <w:id w:val="129132479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Community</w:t>
      </w:r>
    </w:p>
    <w:p w14:paraId="4EA7E88A" w14:textId="77777777" w:rsidR="00942A5D" w:rsidRDefault="00942A5D" w:rsidP="005761FA">
      <w:pPr>
        <w:spacing w:line="240" w:lineRule="auto"/>
        <w:ind w:firstLine="720"/>
      </w:pPr>
      <w:sdt>
        <w:sdtPr>
          <w:rPr>
            <w:rFonts w:cs="Arial"/>
            <w:sz w:val="28"/>
          </w:rPr>
          <w:id w:val="-104752964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B80580">
        <w:tab/>
      </w:r>
      <w:r>
        <w:t>Other (specify)________________</w:t>
      </w:r>
    </w:p>
    <w:p w14:paraId="1A90D37F" w14:textId="77777777" w:rsidR="00942A5D" w:rsidRPr="008A4D70" w:rsidRDefault="00942A5D" w:rsidP="005761FA">
      <w:pPr>
        <w:spacing w:line="240" w:lineRule="auto"/>
        <w:rPr>
          <w:b/>
        </w:rPr>
      </w:pPr>
      <w:sdt>
        <w:sdtPr>
          <w:rPr>
            <w:rFonts w:cs="Arial"/>
            <w:sz w:val="28"/>
          </w:rPr>
          <w:id w:val="44319799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Pr>
          <w:rFonts w:cs="Arial"/>
          <w:sz w:val="28"/>
        </w:rPr>
        <w:t xml:space="preserve"> </w:t>
      </w:r>
      <w:r>
        <w:rPr>
          <w:b/>
        </w:rPr>
        <w:t>Face-to-Face Work Based Learning</w:t>
      </w:r>
    </w:p>
    <w:p w14:paraId="410E6F0D" w14:textId="77777777" w:rsidR="00942A5D" w:rsidRDefault="00942A5D" w:rsidP="005761FA">
      <w:pPr>
        <w:spacing w:line="240" w:lineRule="auto"/>
        <w:jc w:val="both"/>
        <w:rPr>
          <w:i/>
          <w:color w:val="FF0000"/>
        </w:rPr>
      </w:pPr>
      <w:r w:rsidRPr="007A3BA4">
        <w:rPr>
          <w:i/>
          <w:color w:val="FF0000"/>
        </w:rPr>
        <w:t xml:space="preserve">Instructions: </w:t>
      </w:r>
      <w:r>
        <w:rPr>
          <w:i/>
          <w:color w:val="FF0000"/>
        </w:rPr>
        <w:t>provide a g</w:t>
      </w:r>
      <w:r w:rsidRPr="006A38FA">
        <w:rPr>
          <w:i/>
          <w:color w:val="FF0000"/>
        </w:rPr>
        <w:t xml:space="preserve">eneral description of the </w:t>
      </w:r>
      <w:r>
        <w:rPr>
          <w:i/>
          <w:color w:val="FF0000"/>
        </w:rPr>
        <w:t>way WBL is implemented and possible connections with other Teachings or Modules</w:t>
      </w:r>
    </w:p>
    <w:p w14:paraId="61C71D3D" w14:textId="77777777" w:rsidR="00942A5D" w:rsidRDefault="00942A5D" w:rsidP="005761FA">
      <w:pPr>
        <w:tabs>
          <w:tab w:val="left" w:pos="3761"/>
        </w:tabs>
        <w:spacing w:line="240" w:lineRule="auto"/>
        <w:jc w:val="both"/>
        <w:rPr>
          <w:b/>
        </w:rPr>
      </w:pPr>
    </w:p>
    <w:p w14:paraId="2EB98CFF" w14:textId="191C7845" w:rsidR="00942A5D" w:rsidRDefault="00673A74" w:rsidP="005761FA">
      <w:pPr>
        <w:tabs>
          <w:tab w:val="left" w:pos="3761"/>
        </w:tabs>
        <w:spacing w:line="240" w:lineRule="auto"/>
        <w:jc w:val="both"/>
        <w:rPr>
          <w:b/>
        </w:rPr>
      </w:pPr>
      <w:r>
        <w:rPr>
          <w:b/>
        </w:rPr>
        <w:t xml:space="preserve">C. </w:t>
      </w:r>
      <w:r w:rsidR="00942A5D">
        <w:rPr>
          <w:b/>
        </w:rPr>
        <w:t>REFERENCE MATERIALS:</w:t>
      </w:r>
    </w:p>
    <w:p w14:paraId="1F62D254" w14:textId="77777777" w:rsidR="00942A5D" w:rsidRPr="006A38FA" w:rsidRDefault="00942A5D" w:rsidP="005761FA">
      <w:pPr>
        <w:spacing w:line="240" w:lineRule="auto"/>
        <w:jc w:val="both"/>
        <w:rPr>
          <w:b/>
        </w:rPr>
      </w:pPr>
      <w:r w:rsidRPr="007A3BA4">
        <w:rPr>
          <w:i/>
          <w:color w:val="FF0000"/>
        </w:rPr>
        <w:t xml:space="preserve">Instructions: </w:t>
      </w:r>
      <w:r>
        <w:rPr>
          <w:i/>
          <w:color w:val="FF0000"/>
        </w:rPr>
        <w:t>provide a list of the reference materials of the teaching, such as books, papers, links, etc.</w:t>
      </w:r>
    </w:p>
    <w:p w14:paraId="2D2BA321" w14:textId="77777777" w:rsidR="00942A5D" w:rsidRDefault="00942A5D" w:rsidP="005761FA">
      <w:pPr>
        <w:tabs>
          <w:tab w:val="left" w:pos="3761"/>
        </w:tabs>
        <w:spacing w:line="240" w:lineRule="auto"/>
        <w:jc w:val="both"/>
        <w:rPr>
          <w:b/>
        </w:rPr>
      </w:pPr>
    </w:p>
    <w:p w14:paraId="7E1DEED1" w14:textId="4099BB02" w:rsidR="00942A5D" w:rsidRDefault="00BA740D" w:rsidP="005761FA">
      <w:pPr>
        <w:tabs>
          <w:tab w:val="left" w:pos="3761"/>
        </w:tabs>
        <w:spacing w:line="240" w:lineRule="auto"/>
        <w:jc w:val="both"/>
        <w:rPr>
          <w:b/>
        </w:rPr>
      </w:pPr>
      <w:r>
        <w:rPr>
          <w:b/>
        </w:rPr>
        <w:lastRenderedPageBreak/>
        <w:t xml:space="preserve">D. </w:t>
      </w:r>
      <w:r w:rsidR="00942A5D">
        <w:rPr>
          <w:b/>
        </w:rPr>
        <w:t>ASSESSMENT :</w:t>
      </w:r>
    </w:p>
    <w:p w14:paraId="5D5FD337" w14:textId="77777777" w:rsidR="00942A5D" w:rsidRDefault="00942A5D" w:rsidP="005761FA">
      <w:pPr>
        <w:spacing w:line="240" w:lineRule="auto"/>
        <w:jc w:val="both"/>
        <w:rPr>
          <w:i/>
          <w:color w:val="FF0000"/>
        </w:rPr>
      </w:pPr>
      <w:r w:rsidRPr="007A3BA4">
        <w:rPr>
          <w:i/>
          <w:color w:val="FF0000"/>
        </w:rPr>
        <w:t xml:space="preserve">Instructions: </w:t>
      </w:r>
      <w:r>
        <w:rPr>
          <w:i/>
          <w:color w:val="FF0000"/>
        </w:rPr>
        <w:t>provide a g</w:t>
      </w:r>
      <w:r w:rsidRPr="006A38FA">
        <w:rPr>
          <w:i/>
          <w:color w:val="FF0000"/>
        </w:rPr>
        <w:t xml:space="preserve">eneral description of the </w:t>
      </w:r>
      <w:r>
        <w:rPr>
          <w:i/>
          <w:color w:val="FF0000"/>
        </w:rPr>
        <w:t xml:space="preserve">way the ASSESSMENT  is implemented </w:t>
      </w:r>
    </w:p>
    <w:p w14:paraId="4036D898" w14:textId="77777777" w:rsidR="00942A5D" w:rsidRDefault="00942A5D" w:rsidP="005761FA">
      <w:pPr>
        <w:spacing w:line="240" w:lineRule="auto"/>
        <w:jc w:val="both"/>
        <w:rPr>
          <w:i/>
        </w:rPr>
      </w:pPr>
      <w:r w:rsidRPr="00B80580">
        <w:rPr>
          <w:i/>
        </w:rPr>
        <w:t>[General textual description]</w:t>
      </w:r>
      <w:r>
        <w:rPr>
          <w:i/>
        </w:rPr>
        <w:t xml:space="preserve"> </w:t>
      </w:r>
    </w:p>
    <w:p w14:paraId="1320237A" w14:textId="77777777" w:rsidR="00942A5D" w:rsidRPr="003B5ECA" w:rsidRDefault="00942A5D" w:rsidP="005761FA">
      <w:pPr>
        <w:spacing w:line="240" w:lineRule="auto"/>
        <w:jc w:val="both"/>
        <w:rPr>
          <w:i/>
          <w:color w:val="FF0000"/>
        </w:rPr>
      </w:pPr>
      <w:r w:rsidRPr="003B5ECA">
        <w:rPr>
          <w:i/>
          <w:color w:val="FF0000"/>
        </w:rPr>
        <w:t>Then provide a list of the assessment tools you’re going to use: note that the list should correspond to the Assessment Matrix (same tools specified in the raw assigned to the Teaching)</w:t>
      </w:r>
    </w:p>
    <w:p w14:paraId="52FDB425" w14:textId="77777777" w:rsidR="00942A5D" w:rsidRPr="00B80580" w:rsidRDefault="00942A5D" w:rsidP="005761FA">
      <w:pPr>
        <w:spacing w:line="240" w:lineRule="auto"/>
        <w:jc w:val="both"/>
        <w:rPr>
          <w:i/>
        </w:rPr>
      </w:pPr>
      <w:r>
        <w:rPr>
          <w:i/>
        </w:rPr>
        <w:t xml:space="preserve"> </w:t>
      </w:r>
    </w:p>
    <w:p w14:paraId="69F4CB73" w14:textId="55B99992" w:rsidR="00942A5D" w:rsidRPr="00B80580" w:rsidRDefault="00942A5D" w:rsidP="00942A5D">
      <w:pPr>
        <w:pStyle w:val="Titolo1"/>
      </w:pPr>
      <w:bookmarkStart w:id="13" w:name="_Toc9498151"/>
      <w:bookmarkStart w:id="14" w:name="_Toc70672997"/>
      <w:r w:rsidRPr="00B80580">
        <w:lastRenderedPageBreak/>
        <w:t xml:space="preserve">COURSE </w:t>
      </w:r>
      <w:r>
        <w:t>SCHEDULE</w:t>
      </w:r>
      <w:bookmarkEnd w:id="13"/>
      <w:bookmarkEnd w:id="14"/>
    </w:p>
    <w:p w14:paraId="6F2DFD13" w14:textId="77777777" w:rsidR="00942A5D" w:rsidRDefault="00942A5D" w:rsidP="00942A5D">
      <w:pPr>
        <w:jc w:val="both"/>
        <w:rPr>
          <w:i/>
          <w:color w:val="FF0000"/>
        </w:rPr>
      </w:pPr>
      <w:r w:rsidRPr="007A3BA4">
        <w:rPr>
          <w:i/>
          <w:color w:val="FF0000"/>
        </w:rPr>
        <w:t xml:space="preserve">Instructions: </w:t>
      </w:r>
      <w:r>
        <w:rPr>
          <w:i/>
          <w:color w:val="FF0000"/>
        </w:rPr>
        <w:t>provide a detailed course schedule.</w:t>
      </w:r>
    </w:p>
    <w:p w14:paraId="5252BD3C" w14:textId="77777777" w:rsidR="00942A5D" w:rsidRPr="00B80580" w:rsidRDefault="00942A5D" w:rsidP="00942A5D"/>
    <w:p w14:paraId="745754EC" w14:textId="1023E467" w:rsidR="00747F34" w:rsidRPr="003C18BF" w:rsidRDefault="00747F34" w:rsidP="00494085">
      <w:pPr>
        <w:spacing w:line="240" w:lineRule="auto"/>
        <w:rPr>
          <w:i/>
        </w:rPr>
      </w:pPr>
    </w:p>
    <w:p w14:paraId="63284F7C" w14:textId="1C7E434E" w:rsidR="00124D8D" w:rsidRPr="00494085" w:rsidRDefault="00124D8D" w:rsidP="004322ED">
      <w:pPr>
        <w:pStyle w:val="CoverNormal"/>
        <w:rPr>
          <w:lang w:val="en-GB"/>
        </w:rPr>
      </w:pPr>
    </w:p>
    <w:sectPr w:rsidR="00124D8D" w:rsidRPr="00494085" w:rsidSect="00C467D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7AC0" w14:textId="77777777" w:rsidR="009C19B7" w:rsidRDefault="009C19B7" w:rsidP="004322ED">
      <w:pPr>
        <w:spacing w:after="0" w:line="240" w:lineRule="auto"/>
      </w:pPr>
      <w:r>
        <w:separator/>
      </w:r>
    </w:p>
  </w:endnote>
  <w:endnote w:type="continuationSeparator" w:id="0">
    <w:p w14:paraId="00482D1C" w14:textId="77777777" w:rsidR="009C19B7" w:rsidRDefault="009C19B7" w:rsidP="0043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E9E8" w14:textId="5DEE89C0" w:rsidR="004322ED" w:rsidRDefault="00313171" w:rsidP="00DE7226">
    <w:pPr>
      <w:pStyle w:val="Pidipagina"/>
      <w:tabs>
        <w:tab w:val="right" w:pos="8312"/>
      </w:tabs>
      <w:jc w:val="left"/>
    </w:pPr>
    <w:r>
      <w:rPr>
        <w:noProof/>
      </w:rPr>
      <w:drawing>
        <wp:anchor distT="0" distB="0" distL="114300" distR="114300" simplePos="0" relativeHeight="251660288" behindDoc="0" locked="0" layoutInCell="1" allowOverlap="1" wp14:anchorId="5820FD8F" wp14:editId="55A444D1">
          <wp:simplePos x="0" y="0"/>
          <wp:positionH relativeFrom="margin">
            <wp:posOffset>8328853</wp:posOffset>
          </wp:positionH>
          <wp:positionV relativeFrom="page">
            <wp:posOffset>6723601</wp:posOffset>
          </wp:positionV>
          <wp:extent cx="1122680" cy="496570"/>
          <wp:effectExtent l="0" t="0" r="1270" b="0"/>
          <wp:wrapNone/>
          <wp:docPr id="3" name="Immagine 3" descr="Immagine che contiene testo, palla da biliardo, spo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palla da biliardo, spo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22680" cy="496570"/>
                  </a:xfrm>
                  <a:prstGeom prst="rect">
                    <a:avLst/>
                  </a:prstGeom>
                </pic:spPr>
              </pic:pic>
            </a:graphicData>
          </a:graphic>
          <wp14:sizeRelH relativeFrom="margin">
            <wp14:pctWidth>0</wp14:pctWidth>
          </wp14:sizeRelH>
          <wp14:sizeRelV relativeFrom="margin">
            <wp14:pctHeight>0</wp14:pctHeight>
          </wp14:sizeRelV>
        </wp:anchor>
      </w:drawing>
    </w:r>
    <w:r w:rsidR="001E6E5E">
      <w:rPr>
        <w:noProof/>
      </w:rPr>
      <w:drawing>
        <wp:anchor distT="0" distB="0" distL="114300" distR="114300" simplePos="0" relativeHeight="251658240" behindDoc="0" locked="0" layoutInCell="1" allowOverlap="1" wp14:anchorId="10FCCE5E" wp14:editId="65BB144E">
          <wp:simplePos x="0" y="0"/>
          <wp:positionH relativeFrom="margin">
            <wp:posOffset>2062619</wp:posOffset>
          </wp:positionH>
          <wp:positionV relativeFrom="page">
            <wp:posOffset>9938330</wp:posOffset>
          </wp:positionV>
          <wp:extent cx="1122680" cy="496570"/>
          <wp:effectExtent l="0" t="0" r="1270" b="0"/>
          <wp:wrapNone/>
          <wp:docPr id="5" name="Immagine 5" descr="Immagine che contiene testo, palla da biliardo, spo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palla da biliardo, spo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22680" cy="496570"/>
                  </a:xfrm>
                  <a:prstGeom prst="rect">
                    <a:avLst/>
                  </a:prstGeom>
                </pic:spPr>
              </pic:pic>
            </a:graphicData>
          </a:graphic>
          <wp14:sizeRelH relativeFrom="margin">
            <wp14:pctWidth>0</wp14:pctWidth>
          </wp14:sizeRelH>
          <wp14:sizeRelV relativeFrom="margin">
            <wp14:pctHeight>0</wp14:pctHeight>
          </wp14:sizeRelV>
        </wp:anchor>
      </w:drawing>
    </w:r>
    <w:r w:rsidR="00DE7226">
      <w:t>ENhANCE Projec</w:t>
    </w:r>
    <w:r w:rsidR="001E6E5E">
      <w:t xml:space="preserve">t </w:t>
    </w:r>
    <w:r w:rsidR="00DE7226">
      <w:tab/>
    </w:r>
    <w:r w:rsidR="001E6E5E">
      <w:tab/>
    </w:r>
    <w:r w:rsidR="004322ED" w:rsidRPr="004322ED">
      <w:t xml:space="preserve">Page </w:t>
    </w:r>
    <w:r w:rsidR="004322ED" w:rsidRPr="004322ED">
      <w:fldChar w:fldCharType="begin"/>
    </w:r>
    <w:r w:rsidR="004322ED" w:rsidRPr="004322ED">
      <w:instrText xml:space="preserve"> PAGE </w:instrText>
    </w:r>
    <w:r w:rsidR="004322ED" w:rsidRPr="004322ED">
      <w:fldChar w:fldCharType="separate"/>
    </w:r>
    <w:r w:rsidR="00D644AF">
      <w:rPr>
        <w:noProof/>
      </w:rPr>
      <w:t>10</w:t>
    </w:r>
    <w:r w:rsidR="004322ED" w:rsidRPr="004322ED">
      <w:fldChar w:fldCharType="end"/>
    </w:r>
    <w:r w:rsidR="004322ED" w:rsidRPr="004322ED">
      <w:t xml:space="preserve"> of </w:t>
    </w:r>
    <w:r w:rsidR="00C949FC">
      <w:fldChar w:fldCharType="begin"/>
    </w:r>
    <w:r w:rsidR="00C949FC">
      <w:instrText xml:space="preserve"> NUMPAGES </w:instrText>
    </w:r>
    <w:r w:rsidR="00C949FC">
      <w:fldChar w:fldCharType="separate"/>
    </w:r>
    <w:r w:rsidR="00D644AF">
      <w:rPr>
        <w:noProof/>
      </w:rPr>
      <w:t>10</w:t>
    </w:r>
    <w:r w:rsidR="00C949FC">
      <w:rPr>
        <w:noProof/>
      </w:rPr>
      <w:fldChar w:fldCharType="end"/>
    </w:r>
  </w:p>
  <w:p w14:paraId="5B748F82" w14:textId="77777777" w:rsidR="00000000" w:rsidRDefault="009442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102D" w14:textId="77777777" w:rsidR="009C19B7" w:rsidRDefault="009C19B7" w:rsidP="004322ED">
      <w:pPr>
        <w:spacing w:after="0" w:line="240" w:lineRule="auto"/>
      </w:pPr>
      <w:r>
        <w:separator/>
      </w:r>
    </w:p>
  </w:footnote>
  <w:footnote w:type="continuationSeparator" w:id="0">
    <w:p w14:paraId="03E78FF9" w14:textId="77777777" w:rsidR="009C19B7" w:rsidRDefault="009C19B7" w:rsidP="0043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7" w:type="pct"/>
      <w:tblLook w:val="04A0" w:firstRow="1" w:lastRow="0" w:firstColumn="1" w:lastColumn="0" w:noHBand="0" w:noVBand="1"/>
    </w:tblPr>
    <w:tblGrid>
      <w:gridCol w:w="5954"/>
      <w:gridCol w:w="2835"/>
    </w:tblGrid>
    <w:tr w:rsidR="004322ED" w:rsidRPr="00E65F30" w14:paraId="37F77FF9" w14:textId="77777777" w:rsidTr="007C5143">
      <w:tc>
        <w:tcPr>
          <w:tcW w:w="5954" w:type="dxa"/>
          <w:shd w:val="clear" w:color="auto" w:fill="auto"/>
        </w:tcPr>
        <w:p w14:paraId="0A6CDAA4" w14:textId="36E77C9C" w:rsidR="004322ED" w:rsidRPr="000D40AC" w:rsidRDefault="00E65F30" w:rsidP="004322ED">
          <w:pPr>
            <w:pStyle w:val="Intestazione"/>
            <w:rPr>
              <w:color w:val="000000"/>
              <w:lang w:val="en-US"/>
            </w:rPr>
          </w:pPr>
          <w:r>
            <w:rPr>
              <w:color w:val="000000"/>
              <w:lang w:val="en-US"/>
            </w:rPr>
            <w:t xml:space="preserve">DESIGNERS’ KIT </w:t>
          </w:r>
        </w:p>
      </w:tc>
      <w:tc>
        <w:tcPr>
          <w:tcW w:w="2835" w:type="dxa"/>
          <w:shd w:val="clear" w:color="auto" w:fill="auto"/>
        </w:tcPr>
        <w:p w14:paraId="75116909" w14:textId="0C5373C4" w:rsidR="004322ED" w:rsidRPr="000D40AC" w:rsidRDefault="007C5143" w:rsidP="004322ED">
          <w:pPr>
            <w:pStyle w:val="Intestazione"/>
            <w:jc w:val="right"/>
            <w:rPr>
              <w:color w:val="000000"/>
              <w:lang w:val="en-US"/>
            </w:rPr>
          </w:pPr>
          <w:r>
            <w:rPr>
              <w:color w:val="000000"/>
              <w:lang w:val="en-US"/>
            </w:rPr>
            <w:t>Course Syllabus - Template</w:t>
          </w:r>
        </w:p>
      </w:tc>
    </w:tr>
  </w:tbl>
  <w:p w14:paraId="2CF5371E" w14:textId="77777777" w:rsidR="004322ED" w:rsidRPr="004322ED" w:rsidRDefault="004322ED">
    <w:pPr>
      <w:pStyle w:val="Intestazione"/>
      <w:rPr>
        <w:lang w:val="en-US"/>
      </w:rPr>
    </w:pPr>
  </w:p>
  <w:p w14:paraId="05D3BB6C" w14:textId="77777777" w:rsidR="00000000" w:rsidRDefault="009442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0BB"/>
    <w:multiLevelType w:val="multilevel"/>
    <w:tmpl w:val="08AC0BB4"/>
    <w:lvl w:ilvl="0">
      <w:start w:val="1"/>
      <w:numFmt w:val="decimal"/>
      <w:pStyle w:val="Titolo1"/>
      <w:lvlText w:val="%1."/>
      <w:lvlJc w:val="left"/>
      <w:pPr>
        <w:ind w:left="720" w:hanging="360"/>
      </w:pPr>
    </w:lvl>
    <w:lvl w:ilvl="1">
      <w:start w:val="1"/>
      <w:numFmt w:val="decimal"/>
      <w:pStyle w:val="Tito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6E63122"/>
    <w:multiLevelType w:val="hybridMultilevel"/>
    <w:tmpl w:val="64906578"/>
    <w:lvl w:ilvl="0" w:tplc="8528E79A">
      <w:start w:val="1"/>
      <w:numFmt w:val="bullet"/>
      <w:lvlText w:val=""/>
      <w:lvlJc w:val="left"/>
      <w:pPr>
        <w:tabs>
          <w:tab w:val="num" w:pos="720"/>
        </w:tabs>
        <w:ind w:left="720" w:hanging="360"/>
      </w:pPr>
      <w:rPr>
        <w:rFonts w:ascii="Symbol" w:hAnsi="Symbol" w:hint="default"/>
      </w:rPr>
    </w:lvl>
    <w:lvl w:ilvl="1" w:tplc="8C8C7490">
      <w:start w:val="1"/>
      <w:numFmt w:val="bullet"/>
      <w:lvlText w:val="o"/>
      <w:lvlJc w:val="left"/>
      <w:pPr>
        <w:tabs>
          <w:tab w:val="num" w:pos="1440"/>
        </w:tabs>
        <w:ind w:left="1440" w:hanging="360"/>
      </w:pPr>
      <w:rPr>
        <w:rFonts w:ascii="Courier New" w:hAnsi="Courier New" w:cs="Courier New" w:hint="default"/>
      </w:rPr>
    </w:lvl>
    <w:lvl w:ilvl="2" w:tplc="4F18CF9C">
      <w:start w:val="1"/>
      <w:numFmt w:val="bullet"/>
      <w:lvlText w:val=""/>
      <w:lvlJc w:val="left"/>
      <w:pPr>
        <w:tabs>
          <w:tab w:val="num" w:pos="2160"/>
        </w:tabs>
        <w:ind w:left="2160" w:hanging="360"/>
      </w:pPr>
      <w:rPr>
        <w:rFonts w:ascii="Wingdings" w:hAnsi="Wingdings" w:hint="default"/>
      </w:rPr>
    </w:lvl>
    <w:lvl w:ilvl="3" w:tplc="2D30DE8A">
      <w:start w:val="1"/>
      <w:numFmt w:val="bullet"/>
      <w:lvlText w:val=""/>
      <w:lvlJc w:val="left"/>
      <w:pPr>
        <w:tabs>
          <w:tab w:val="num" w:pos="2880"/>
        </w:tabs>
        <w:ind w:left="2880" w:hanging="360"/>
      </w:pPr>
      <w:rPr>
        <w:rFonts w:ascii="Symbol" w:hAnsi="Symbol" w:hint="default"/>
      </w:rPr>
    </w:lvl>
    <w:lvl w:ilvl="4" w:tplc="D8ACE9AC" w:tentative="1">
      <w:start w:val="1"/>
      <w:numFmt w:val="bullet"/>
      <w:lvlText w:val="o"/>
      <w:lvlJc w:val="left"/>
      <w:pPr>
        <w:tabs>
          <w:tab w:val="num" w:pos="3600"/>
        </w:tabs>
        <w:ind w:left="3600" w:hanging="360"/>
      </w:pPr>
      <w:rPr>
        <w:rFonts w:ascii="Courier New" w:hAnsi="Courier New" w:cs="Courier New" w:hint="default"/>
      </w:rPr>
    </w:lvl>
    <w:lvl w:ilvl="5" w:tplc="F6DA9B98" w:tentative="1">
      <w:start w:val="1"/>
      <w:numFmt w:val="bullet"/>
      <w:lvlText w:val=""/>
      <w:lvlJc w:val="left"/>
      <w:pPr>
        <w:tabs>
          <w:tab w:val="num" w:pos="4320"/>
        </w:tabs>
        <w:ind w:left="4320" w:hanging="360"/>
      </w:pPr>
      <w:rPr>
        <w:rFonts w:ascii="Wingdings" w:hAnsi="Wingdings" w:hint="default"/>
      </w:rPr>
    </w:lvl>
    <w:lvl w:ilvl="6" w:tplc="C13A569C" w:tentative="1">
      <w:start w:val="1"/>
      <w:numFmt w:val="bullet"/>
      <w:lvlText w:val=""/>
      <w:lvlJc w:val="left"/>
      <w:pPr>
        <w:tabs>
          <w:tab w:val="num" w:pos="5040"/>
        </w:tabs>
        <w:ind w:left="5040" w:hanging="360"/>
      </w:pPr>
      <w:rPr>
        <w:rFonts w:ascii="Symbol" w:hAnsi="Symbol" w:hint="default"/>
      </w:rPr>
    </w:lvl>
    <w:lvl w:ilvl="7" w:tplc="F866F5CE" w:tentative="1">
      <w:start w:val="1"/>
      <w:numFmt w:val="bullet"/>
      <w:lvlText w:val="o"/>
      <w:lvlJc w:val="left"/>
      <w:pPr>
        <w:tabs>
          <w:tab w:val="num" w:pos="5760"/>
        </w:tabs>
        <w:ind w:left="5760" w:hanging="360"/>
      </w:pPr>
      <w:rPr>
        <w:rFonts w:ascii="Courier New" w:hAnsi="Courier New" w:cs="Courier New" w:hint="default"/>
      </w:rPr>
    </w:lvl>
    <w:lvl w:ilvl="8" w:tplc="719CEFE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A0"/>
    <w:rsid w:val="00025A30"/>
    <w:rsid w:val="000271C3"/>
    <w:rsid w:val="00032D2B"/>
    <w:rsid w:val="000C16C6"/>
    <w:rsid w:val="000D40AC"/>
    <w:rsid w:val="000E174D"/>
    <w:rsid w:val="00110F48"/>
    <w:rsid w:val="00124D8D"/>
    <w:rsid w:val="00141811"/>
    <w:rsid w:val="00191E1A"/>
    <w:rsid w:val="001E6E5E"/>
    <w:rsid w:val="00210339"/>
    <w:rsid w:val="00301E1A"/>
    <w:rsid w:val="00313171"/>
    <w:rsid w:val="00314167"/>
    <w:rsid w:val="00375B1F"/>
    <w:rsid w:val="003B5FD9"/>
    <w:rsid w:val="003C48BD"/>
    <w:rsid w:val="004322ED"/>
    <w:rsid w:val="00454958"/>
    <w:rsid w:val="00494085"/>
    <w:rsid w:val="00567F46"/>
    <w:rsid w:val="005761FA"/>
    <w:rsid w:val="005B0019"/>
    <w:rsid w:val="005F7CD8"/>
    <w:rsid w:val="00614220"/>
    <w:rsid w:val="00637476"/>
    <w:rsid w:val="00640E99"/>
    <w:rsid w:val="00673A74"/>
    <w:rsid w:val="00681CCA"/>
    <w:rsid w:val="006B3E41"/>
    <w:rsid w:val="006C6235"/>
    <w:rsid w:val="0070093F"/>
    <w:rsid w:val="007402F4"/>
    <w:rsid w:val="00747F34"/>
    <w:rsid w:val="00783C4A"/>
    <w:rsid w:val="007C5143"/>
    <w:rsid w:val="008C171F"/>
    <w:rsid w:val="008D2468"/>
    <w:rsid w:val="008D52C8"/>
    <w:rsid w:val="008F01CF"/>
    <w:rsid w:val="00942A5D"/>
    <w:rsid w:val="009442B0"/>
    <w:rsid w:val="009464E2"/>
    <w:rsid w:val="0095664F"/>
    <w:rsid w:val="00960FA0"/>
    <w:rsid w:val="009A4F67"/>
    <w:rsid w:val="009B4548"/>
    <w:rsid w:val="009C19B7"/>
    <w:rsid w:val="00AD33CF"/>
    <w:rsid w:val="00AF4B22"/>
    <w:rsid w:val="00BA740D"/>
    <w:rsid w:val="00C03C62"/>
    <w:rsid w:val="00C3180E"/>
    <w:rsid w:val="00C467D5"/>
    <w:rsid w:val="00C61B50"/>
    <w:rsid w:val="00C86165"/>
    <w:rsid w:val="00C9158A"/>
    <w:rsid w:val="00C93F59"/>
    <w:rsid w:val="00C949FC"/>
    <w:rsid w:val="00CB33A0"/>
    <w:rsid w:val="00D644AF"/>
    <w:rsid w:val="00DC43A3"/>
    <w:rsid w:val="00DE7226"/>
    <w:rsid w:val="00E01653"/>
    <w:rsid w:val="00E65F30"/>
    <w:rsid w:val="00E727D7"/>
    <w:rsid w:val="00F32AAD"/>
    <w:rsid w:val="00F534C4"/>
    <w:rsid w:val="00F96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326F3"/>
  <w15:chartTrackingRefBased/>
  <w15:docId w15:val="{30A0ABE1-E7DE-41B5-9094-24BD77E7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43A3"/>
    <w:pPr>
      <w:spacing w:after="160" w:line="360" w:lineRule="auto"/>
    </w:pPr>
    <w:rPr>
      <w:sz w:val="22"/>
      <w:szCs w:val="22"/>
      <w:lang w:val="en-GB"/>
    </w:rPr>
  </w:style>
  <w:style w:type="paragraph" w:styleId="Titolo1">
    <w:name w:val="heading 1"/>
    <w:basedOn w:val="Normale"/>
    <w:next w:val="Normale"/>
    <w:link w:val="Titolo1Carattere"/>
    <w:uiPriority w:val="9"/>
    <w:qFormat/>
    <w:rsid w:val="004322ED"/>
    <w:pPr>
      <w:keepNext/>
      <w:keepLines/>
      <w:pageBreakBefore/>
      <w:numPr>
        <w:numId w:val="1"/>
      </w:numPr>
      <w:spacing w:before="240" w:after="0"/>
      <w:outlineLvl w:val="0"/>
    </w:pPr>
    <w:rPr>
      <w:rFonts w:eastAsia="Times New Roman"/>
      <w:b/>
      <w:sz w:val="28"/>
      <w:szCs w:val="32"/>
    </w:rPr>
  </w:style>
  <w:style w:type="paragraph" w:styleId="Titolo2">
    <w:name w:val="heading 2"/>
    <w:basedOn w:val="Normale"/>
    <w:next w:val="Normale"/>
    <w:link w:val="Titolo2Carattere"/>
    <w:uiPriority w:val="9"/>
    <w:unhideWhenUsed/>
    <w:qFormat/>
    <w:rsid w:val="000E174D"/>
    <w:pPr>
      <w:keepNext/>
      <w:keepLines/>
      <w:numPr>
        <w:ilvl w:val="1"/>
        <w:numId w:val="1"/>
      </w:numPr>
      <w:spacing w:before="40" w:after="0"/>
      <w:outlineLvl w:val="1"/>
    </w:pPr>
    <w:rPr>
      <w:rFonts w:eastAsia="Times New Roman"/>
      <w:b/>
      <w:sz w:val="26"/>
      <w:szCs w:val="26"/>
    </w:rPr>
  </w:style>
  <w:style w:type="paragraph" w:styleId="Titolo3">
    <w:name w:val="heading 3"/>
    <w:basedOn w:val="Normale"/>
    <w:next w:val="Normale"/>
    <w:link w:val="Titolo3Carattere"/>
    <w:uiPriority w:val="9"/>
    <w:semiHidden/>
    <w:unhideWhenUsed/>
    <w:qFormat/>
    <w:rsid w:val="000E174D"/>
    <w:pPr>
      <w:keepNext/>
      <w:keepLines/>
      <w:spacing w:before="40" w:after="0"/>
      <w:outlineLvl w:val="2"/>
    </w:pPr>
    <w:rPr>
      <w:rFonts w:eastAsia="Times New Roman"/>
      <w:b/>
      <w:sz w:val="24"/>
      <w:szCs w:val="24"/>
    </w:rPr>
  </w:style>
  <w:style w:type="paragraph" w:styleId="Titolo4">
    <w:name w:val="heading 4"/>
    <w:basedOn w:val="Normale"/>
    <w:next w:val="Normale"/>
    <w:link w:val="Titolo4Carattere"/>
    <w:uiPriority w:val="9"/>
    <w:qFormat/>
    <w:rsid w:val="000E174D"/>
    <w:pPr>
      <w:keepNext/>
      <w:keepLines/>
      <w:spacing w:before="40" w:after="0"/>
      <w:outlineLvl w:val="3"/>
    </w:pPr>
    <w:rPr>
      <w:rFonts w:eastAsia="Times New Roman"/>
      <w:b/>
      <w:iCs/>
    </w:rPr>
  </w:style>
  <w:style w:type="paragraph" w:styleId="Titolo5">
    <w:name w:val="heading 5"/>
    <w:aliases w:val="level 5"/>
    <w:basedOn w:val="Normale"/>
    <w:next w:val="Normale"/>
    <w:link w:val="Titolo5Carattere"/>
    <w:uiPriority w:val="9"/>
    <w:semiHidden/>
    <w:qFormat/>
    <w:rsid w:val="004322ED"/>
    <w:pPr>
      <w:keepNext/>
      <w:keepLines/>
      <w:spacing w:before="40" w:after="0" w:line="259" w:lineRule="auto"/>
      <w:outlineLvl w:val="4"/>
    </w:pPr>
    <w:rPr>
      <w:rFonts w:ascii="Calibri Light" w:eastAsia="SimSun" w:hAnsi="Calibri Light"/>
      <w:cap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B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3B5FD9"/>
    <w:rPr>
      <w:b/>
      <w:bCs/>
    </w:rPr>
  </w:style>
  <w:style w:type="paragraph" w:customStyle="1" w:styleId="CoverTitle1">
    <w:name w:val="Cover_Title_1"/>
    <w:basedOn w:val="Normale"/>
    <w:qFormat/>
    <w:rsid w:val="009464E2"/>
    <w:pPr>
      <w:jc w:val="center"/>
    </w:pPr>
    <w:rPr>
      <w:b/>
      <w:sz w:val="32"/>
      <w:lang w:val="es-ES"/>
    </w:rPr>
  </w:style>
  <w:style w:type="paragraph" w:customStyle="1" w:styleId="CoverTitle2">
    <w:name w:val="Cover_Title_2"/>
    <w:basedOn w:val="CoverTitle1"/>
    <w:qFormat/>
    <w:rsid w:val="009464E2"/>
    <w:rPr>
      <w:sz w:val="28"/>
    </w:rPr>
  </w:style>
  <w:style w:type="paragraph" w:customStyle="1" w:styleId="CoverNormal">
    <w:name w:val="Cover_Normal"/>
    <w:basedOn w:val="Normale"/>
    <w:qFormat/>
    <w:rsid w:val="009464E2"/>
    <w:pPr>
      <w:spacing w:after="200" w:line="280" w:lineRule="exact"/>
    </w:pPr>
    <w:rPr>
      <w:lang w:val="en-US"/>
    </w:rPr>
  </w:style>
  <w:style w:type="character" w:customStyle="1" w:styleId="Bold">
    <w:name w:val="Bold"/>
    <w:rsid w:val="009464E2"/>
    <w:rPr>
      <w:b/>
      <w:bCs/>
    </w:rPr>
  </w:style>
  <w:style w:type="paragraph" w:customStyle="1" w:styleId="CoverFigureCenterAlign">
    <w:name w:val="Cover_Figure_Center_Align"/>
    <w:basedOn w:val="Normale"/>
    <w:qFormat/>
    <w:rsid w:val="009464E2"/>
    <w:pPr>
      <w:spacing w:line="240" w:lineRule="auto"/>
      <w:jc w:val="center"/>
    </w:pPr>
    <w:rPr>
      <w:noProof/>
    </w:rPr>
  </w:style>
  <w:style w:type="paragraph" w:customStyle="1" w:styleId="CoverFigureRightalign">
    <w:name w:val="Cover_Figure_Right_align"/>
    <w:basedOn w:val="CoverFigureCenterAlign"/>
    <w:qFormat/>
    <w:rsid w:val="004322ED"/>
    <w:pPr>
      <w:jc w:val="left"/>
    </w:pPr>
  </w:style>
  <w:style w:type="paragraph" w:styleId="Intestazione">
    <w:name w:val="header"/>
    <w:basedOn w:val="Normale"/>
    <w:link w:val="IntestazioneCarattere"/>
    <w:uiPriority w:val="99"/>
    <w:unhideWhenUsed/>
    <w:rsid w:val="004322ED"/>
    <w:pPr>
      <w:tabs>
        <w:tab w:val="center" w:pos="4819"/>
        <w:tab w:val="right" w:pos="9638"/>
      </w:tabs>
      <w:spacing w:after="0" w:line="240" w:lineRule="auto"/>
    </w:pPr>
    <w:rPr>
      <w:sz w:val="18"/>
    </w:rPr>
  </w:style>
  <w:style w:type="character" w:customStyle="1" w:styleId="IntestazioneCarattere">
    <w:name w:val="Intestazione Carattere"/>
    <w:link w:val="Intestazione"/>
    <w:uiPriority w:val="99"/>
    <w:rsid w:val="004322ED"/>
    <w:rPr>
      <w:sz w:val="18"/>
    </w:rPr>
  </w:style>
  <w:style w:type="paragraph" w:styleId="Pidipagina">
    <w:name w:val="footer"/>
    <w:basedOn w:val="Normale"/>
    <w:link w:val="PidipaginaCarattere"/>
    <w:unhideWhenUsed/>
    <w:rsid w:val="004322ED"/>
    <w:pPr>
      <w:tabs>
        <w:tab w:val="center" w:pos="4819"/>
        <w:tab w:val="right" w:pos="9638"/>
      </w:tabs>
      <w:spacing w:after="0" w:line="240" w:lineRule="auto"/>
      <w:jc w:val="right"/>
    </w:pPr>
    <w:rPr>
      <w:sz w:val="18"/>
    </w:rPr>
  </w:style>
  <w:style w:type="character" w:customStyle="1" w:styleId="PidipaginaCarattere">
    <w:name w:val="Piè di pagina Carattere"/>
    <w:link w:val="Pidipagina"/>
    <w:uiPriority w:val="99"/>
    <w:rsid w:val="004322ED"/>
    <w:rPr>
      <w:sz w:val="18"/>
    </w:rPr>
  </w:style>
  <w:style w:type="character" w:customStyle="1" w:styleId="Titolo5Carattere">
    <w:name w:val="Titolo 5 Carattere"/>
    <w:aliases w:val="level 5 Carattere"/>
    <w:link w:val="Titolo5"/>
    <w:uiPriority w:val="9"/>
    <w:semiHidden/>
    <w:rsid w:val="004322ED"/>
    <w:rPr>
      <w:rFonts w:ascii="Calibri Light" w:eastAsia="SimSun" w:hAnsi="Calibri Light" w:cs="Times New Roman"/>
      <w:caps/>
      <w:color w:val="2E74B5"/>
      <w:lang w:eastAsia="it-IT"/>
    </w:rPr>
  </w:style>
  <w:style w:type="paragraph" w:styleId="Sommario2">
    <w:name w:val="toc 2"/>
    <w:basedOn w:val="Normale"/>
    <w:next w:val="Normale"/>
    <w:autoRedefine/>
    <w:uiPriority w:val="39"/>
    <w:rsid w:val="004322ED"/>
    <w:pPr>
      <w:tabs>
        <w:tab w:val="left" w:pos="960"/>
        <w:tab w:val="right" w:leader="dot" w:pos="8296"/>
      </w:tabs>
      <w:spacing w:line="259" w:lineRule="auto"/>
      <w:ind w:left="240"/>
    </w:pPr>
    <w:rPr>
      <w:rFonts w:eastAsia="Times New Roman"/>
      <w:color w:val="000000"/>
    </w:rPr>
  </w:style>
  <w:style w:type="paragraph" w:styleId="Sommario1">
    <w:name w:val="toc 1"/>
    <w:basedOn w:val="Normale"/>
    <w:next w:val="Normale"/>
    <w:autoRedefine/>
    <w:uiPriority w:val="39"/>
    <w:rsid w:val="004322ED"/>
    <w:pPr>
      <w:spacing w:line="259" w:lineRule="auto"/>
    </w:pPr>
    <w:rPr>
      <w:rFonts w:eastAsia="Times New Roman"/>
      <w:color w:val="000000"/>
    </w:rPr>
  </w:style>
  <w:style w:type="character" w:styleId="Collegamentoipertestuale">
    <w:name w:val="Hyperlink"/>
    <w:uiPriority w:val="99"/>
    <w:rsid w:val="004322ED"/>
    <w:rPr>
      <w:color w:val="0000FF"/>
      <w:u w:val="single"/>
    </w:rPr>
  </w:style>
  <w:style w:type="paragraph" w:styleId="Sommario3">
    <w:name w:val="toc 3"/>
    <w:basedOn w:val="Normale"/>
    <w:next w:val="Normale"/>
    <w:autoRedefine/>
    <w:semiHidden/>
    <w:rsid w:val="004322ED"/>
    <w:pPr>
      <w:spacing w:line="259" w:lineRule="auto"/>
      <w:ind w:left="480"/>
    </w:pPr>
    <w:rPr>
      <w:rFonts w:eastAsia="Times New Roman"/>
      <w:color w:val="000000"/>
    </w:rPr>
  </w:style>
  <w:style w:type="paragraph" w:styleId="Sommario4">
    <w:name w:val="toc 4"/>
    <w:basedOn w:val="Normale"/>
    <w:next w:val="Normale"/>
    <w:autoRedefine/>
    <w:semiHidden/>
    <w:rsid w:val="004322ED"/>
    <w:pPr>
      <w:spacing w:line="259" w:lineRule="auto"/>
      <w:ind w:left="720"/>
    </w:pPr>
    <w:rPr>
      <w:rFonts w:eastAsia="Times New Roman"/>
      <w:color w:val="000000"/>
    </w:rPr>
  </w:style>
  <w:style w:type="paragraph" w:customStyle="1" w:styleId="ToCTitle">
    <w:name w:val="ToC_Title"/>
    <w:basedOn w:val="Normale"/>
    <w:next w:val="Normale"/>
    <w:qFormat/>
    <w:rsid w:val="004322ED"/>
    <w:rPr>
      <w:b/>
      <w:sz w:val="28"/>
    </w:rPr>
  </w:style>
  <w:style w:type="character" w:customStyle="1" w:styleId="Titolo2Carattere">
    <w:name w:val="Titolo 2 Carattere"/>
    <w:link w:val="Titolo2"/>
    <w:uiPriority w:val="9"/>
    <w:rsid w:val="000E174D"/>
    <w:rPr>
      <w:rFonts w:eastAsia="Times New Roman" w:cs="Times New Roman"/>
      <w:b/>
      <w:sz w:val="26"/>
      <w:szCs w:val="26"/>
    </w:rPr>
  </w:style>
  <w:style w:type="character" w:customStyle="1" w:styleId="Titolo1Carattere">
    <w:name w:val="Titolo 1 Carattere"/>
    <w:link w:val="Titolo1"/>
    <w:uiPriority w:val="9"/>
    <w:rsid w:val="004322ED"/>
    <w:rPr>
      <w:rFonts w:eastAsia="Times New Roman" w:cs="Times New Roman"/>
      <w:b/>
      <w:sz w:val="28"/>
      <w:szCs w:val="32"/>
    </w:rPr>
  </w:style>
  <w:style w:type="paragraph" w:customStyle="1" w:styleId="Figure">
    <w:name w:val="Figure"/>
    <w:basedOn w:val="Normale"/>
    <w:next w:val="Normale"/>
    <w:qFormat/>
    <w:rsid w:val="000E174D"/>
    <w:pPr>
      <w:spacing w:line="240" w:lineRule="auto"/>
      <w:jc w:val="center"/>
    </w:pPr>
    <w:rPr>
      <w:rFonts w:eastAsia="Times New Roman"/>
      <w:noProof/>
      <w:color w:val="000000"/>
    </w:rPr>
  </w:style>
  <w:style w:type="paragraph" w:customStyle="1" w:styleId="Figurecaption">
    <w:name w:val="Figure_caption"/>
    <w:basedOn w:val="Normale"/>
    <w:next w:val="Normale"/>
    <w:qFormat/>
    <w:rsid w:val="000E174D"/>
    <w:pPr>
      <w:spacing w:line="259" w:lineRule="auto"/>
      <w:jc w:val="center"/>
    </w:pPr>
    <w:rPr>
      <w:rFonts w:eastAsia="Times New Roman"/>
      <w:color w:val="000000"/>
    </w:rPr>
  </w:style>
  <w:style w:type="character" w:customStyle="1" w:styleId="Titolo3Carattere">
    <w:name w:val="Titolo 3 Carattere"/>
    <w:link w:val="Titolo3"/>
    <w:uiPriority w:val="9"/>
    <w:semiHidden/>
    <w:rsid w:val="000E174D"/>
    <w:rPr>
      <w:rFonts w:eastAsia="Times New Roman" w:cs="Times New Roman"/>
      <w:b/>
      <w:sz w:val="24"/>
      <w:szCs w:val="24"/>
    </w:rPr>
  </w:style>
  <w:style w:type="character" w:customStyle="1" w:styleId="Titolo4Carattere">
    <w:name w:val="Titolo 4 Carattere"/>
    <w:link w:val="Titolo4"/>
    <w:uiPriority w:val="9"/>
    <w:rsid w:val="000E174D"/>
    <w:rPr>
      <w:rFonts w:eastAsia="Times New Roman" w:cs="Times New Roman"/>
      <w:b/>
      <w:iCs/>
      <w:sz w:val="22"/>
    </w:rPr>
  </w:style>
  <w:style w:type="paragraph" w:customStyle="1" w:styleId="Tablecaption">
    <w:name w:val="Table_caption"/>
    <w:basedOn w:val="Normale"/>
    <w:next w:val="Normale"/>
    <w:qFormat/>
    <w:rsid w:val="000E174D"/>
    <w:pPr>
      <w:jc w:val="center"/>
    </w:pPr>
    <w:rPr>
      <w:lang w:val="en-US"/>
    </w:rPr>
  </w:style>
  <w:style w:type="paragraph" w:styleId="Titolosommario">
    <w:name w:val="TOC Heading"/>
    <w:basedOn w:val="Titolo1"/>
    <w:next w:val="Normale"/>
    <w:uiPriority w:val="39"/>
    <w:unhideWhenUsed/>
    <w:qFormat/>
    <w:rsid w:val="00637476"/>
    <w:pPr>
      <w:pageBreakBefore w:val="0"/>
      <w:outlineLvl w:val="9"/>
    </w:pPr>
    <w:rPr>
      <w:rFonts w:asciiTheme="majorHAnsi" w:eastAsiaTheme="majorEastAsia" w:hAnsiTheme="majorHAnsi" w:cstheme="majorBidi"/>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D190221AC\Downloads\Deliverable%20templat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6427956DD2A9489A06604E386F638D" ma:contentTypeVersion="10" ma:contentTypeDescription="Creare un nuovo documento." ma:contentTypeScope="" ma:versionID="2a97d022e489f69b04144461fc764262">
  <xsd:schema xmlns:xsd="http://www.w3.org/2001/XMLSchema" xmlns:xs="http://www.w3.org/2001/XMLSchema" xmlns:p="http://schemas.microsoft.com/office/2006/metadata/properties" xmlns:ns2="f8b75248-d642-4909-b3f4-666f378364ae" targetNamespace="http://schemas.microsoft.com/office/2006/metadata/properties" ma:root="true" ma:fieldsID="2ea2761a4179541a9c620f7ca23fe3ca" ns2:_="">
    <xsd:import namespace="f8b75248-d642-4909-b3f4-666f378364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75248-d642-4909-b3f4-666f37836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D659-06DD-4679-98DA-B0EAD8BAE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75248-d642-4909-b3f4-666f3783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53D46-4EF5-49DF-B960-334B97BF4F2C}">
  <ds:schemaRefs>
    <ds:schemaRef ds:uri="http://schemas.microsoft.com/sharepoint/v3/contenttype/forms"/>
  </ds:schemaRefs>
</ds:datastoreItem>
</file>

<file path=customXml/itemProps3.xml><?xml version="1.0" encoding="utf-8"?>
<ds:datastoreItem xmlns:ds="http://schemas.openxmlformats.org/officeDocument/2006/customXml" ds:itemID="{9C6095BE-1B0C-4AB5-923B-8945D627C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172FA-4149-4F22-9259-A0B6F2CE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 template (1)</Template>
  <TotalTime>0</TotalTime>
  <Pages>10</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6161</CharactersWithSpaces>
  <SharedDoc>false</SharedDoc>
  <HLinks>
    <vt:vector size="60" baseType="variant">
      <vt:variant>
        <vt:i4>1966134</vt:i4>
      </vt:variant>
      <vt:variant>
        <vt:i4>62</vt:i4>
      </vt:variant>
      <vt:variant>
        <vt:i4>0</vt:i4>
      </vt:variant>
      <vt:variant>
        <vt:i4>5</vt:i4>
      </vt:variant>
      <vt:variant>
        <vt:lpwstr/>
      </vt:variant>
      <vt:variant>
        <vt:lpwstr>_Toc251940150</vt:lpwstr>
      </vt:variant>
      <vt:variant>
        <vt:i4>2031670</vt:i4>
      </vt:variant>
      <vt:variant>
        <vt:i4>56</vt:i4>
      </vt:variant>
      <vt:variant>
        <vt:i4>0</vt:i4>
      </vt:variant>
      <vt:variant>
        <vt:i4>5</vt:i4>
      </vt:variant>
      <vt:variant>
        <vt:lpwstr/>
      </vt:variant>
      <vt:variant>
        <vt:lpwstr>_Toc251940149</vt:lpwstr>
      </vt:variant>
      <vt:variant>
        <vt:i4>2031670</vt:i4>
      </vt:variant>
      <vt:variant>
        <vt:i4>50</vt:i4>
      </vt:variant>
      <vt:variant>
        <vt:i4>0</vt:i4>
      </vt:variant>
      <vt:variant>
        <vt:i4>5</vt:i4>
      </vt:variant>
      <vt:variant>
        <vt:lpwstr/>
      </vt:variant>
      <vt:variant>
        <vt:lpwstr>_Toc251940148</vt:lpwstr>
      </vt:variant>
      <vt:variant>
        <vt:i4>2031670</vt:i4>
      </vt:variant>
      <vt:variant>
        <vt:i4>44</vt:i4>
      </vt:variant>
      <vt:variant>
        <vt:i4>0</vt:i4>
      </vt:variant>
      <vt:variant>
        <vt:i4>5</vt:i4>
      </vt:variant>
      <vt:variant>
        <vt:lpwstr/>
      </vt:variant>
      <vt:variant>
        <vt:lpwstr>_Toc251940147</vt:lpwstr>
      </vt:variant>
      <vt:variant>
        <vt:i4>2031670</vt:i4>
      </vt:variant>
      <vt:variant>
        <vt:i4>38</vt:i4>
      </vt:variant>
      <vt:variant>
        <vt:i4>0</vt:i4>
      </vt:variant>
      <vt:variant>
        <vt:i4>5</vt:i4>
      </vt:variant>
      <vt:variant>
        <vt:lpwstr/>
      </vt:variant>
      <vt:variant>
        <vt:lpwstr>_Toc251940146</vt:lpwstr>
      </vt:variant>
      <vt:variant>
        <vt:i4>2031670</vt:i4>
      </vt:variant>
      <vt:variant>
        <vt:i4>32</vt:i4>
      </vt:variant>
      <vt:variant>
        <vt:i4>0</vt:i4>
      </vt:variant>
      <vt:variant>
        <vt:i4>5</vt:i4>
      </vt:variant>
      <vt:variant>
        <vt:lpwstr/>
      </vt:variant>
      <vt:variant>
        <vt:lpwstr>_Toc251940145</vt:lpwstr>
      </vt:variant>
      <vt:variant>
        <vt:i4>2031670</vt:i4>
      </vt:variant>
      <vt:variant>
        <vt:i4>26</vt:i4>
      </vt:variant>
      <vt:variant>
        <vt:i4>0</vt:i4>
      </vt:variant>
      <vt:variant>
        <vt:i4>5</vt:i4>
      </vt:variant>
      <vt:variant>
        <vt:lpwstr/>
      </vt:variant>
      <vt:variant>
        <vt:lpwstr>_Toc251940144</vt:lpwstr>
      </vt:variant>
      <vt:variant>
        <vt:i4>2031670</vt:i4>
      </vt:variant>
      <vt:variant>
        <vt:i4>20</vt:i4>
      </vt:variant>
      <vt:variant>
        <vt:i4>0</vt:i4>
      </vt:variant>
      <vt:variant>
        <vt:i4>5</vt:i4>
      </vt:variant>
      <vt:variant>
        <vt:lpwstr/>
      </vt:variant>
      <vt:variant>
        <vt:lpwstr>_Toc251940143</vt:lpwstr>
      </vt:variant>
      <vt:variant>
        <vt:i4>2031670</vt:i4>
      </vt:variant>
      <vt:variant>
        <vt:i4>14</vt:i4>
      </vt:variant>
      <vt:variant>
        <vt:i4>0</vt:i4>
      </vt:variant>
      <vt:variant>
        <vt:i4>5</vt:i4>
      </vt:variant>
      <vt:variant>
        <vt:lpwstr/>
      </vt:variant>
      <vt:variant>
        <vt:lpwstr>_Toc251940142</vt:lpwstr>
      </vt:variant>
      <vt:variant>
        <vt:i4>2031670</vt:i4>
      </vt:variant>
      <vt:variant>
        <vt:i4>8</vt:i4>
      </vt:variant>
      <vt:variant>
        <vt:i4>0</vt:i4>
      </vt:variant>
      <vt:variant>
        <vt:i4>5</vt:i4>
      </vt:variant>
      <vt:variant>
        <vt:lpwstr/>
      </vt:variant>
      <vt:variant>
        <vt:lpwstr>_Toc251940141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ITD190221AC</dc:creator>
  <cp:keywords/>
  <dc:description/>
  <cp:lastModifiedBy>Serena Alvino</cp:lastModifiedBy>
  <cp:revision>28</cp:revision>
  <dcterms:created xsi:type="dcterms:W3CDTF">2021-04-30T08:43:00Z</dcterms:created>
  <dcterms:modified xsi:type="dcterms:W3CDTF">2021-04-30T09:03:00Z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0x010100726427956DD2A9489A06604E386F638D</vt:lpwstr>
  </property>
</Properties>
</file>